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 w:before="27"/>
        <w:ind w:left="1945" w:right="4462"/>
        <w:jc w:val="left"/>
      </w:pPr>
      <w:r>
        <w:rPr>
          <w:spacing w:val="-1"/>
        </w:rPr>
        <w:t>Inicio</w:t>
      </w:r>
    </w:p>
    <w:p>
      <w:pPr>
        <w:spacing w:line="120" w:lineRule="exact" w:before="1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78" w:lineRule="auto" w:before="56"/>
        <w:ind w:left="1145" w:right="5330" w:firstLine="62"/>
        <w:jc w:val="left"/>
      </w:pPr>
      <w:r>
        <w:rPr/>
        <w:pict>
          <v:group style="position:absolute;margin-left:130.850006pt;margin-top:-2.706345pt;width:120.2pt;height:52.1pt;mso-position-horizontal-relative:page;mso-position-vertical-relative:paragraph;z-index:-572" coordorigin="2617,-54" coordsize="2404,1042">
            <v:group style="position:absolute;left:2637;top:-34;width:2364;height:1002" coordorigin="2637,-34" coordsize="2364,1002">
              <v:shape style="position:absolute;left:2637;top:-34;width:2364;height:1002" coordorigin="2637,-34" coordsize="2364,1002" path="m2637,968l5001,968,5001,-34,2637,-34,2637,968xe" filled="t" fillcolor="#CCC1DA" stroked="f">
                <v:path arrowok="t"/>
                <v:fill type="solid"/>
              </v:shape>
            </v:group>
            <v:group style="position:absolute;left:2637;top:-34;width:2364;height:1002" coordorigin="2637,-34" coordsize="2364,1002">
              <v:shape style="position:absolute;left:2637;top:-34;width:2364;height:1002" coordorigin="2637,-34" coordsize="2364,1002" path="m2637,968l5001,968,5001,-34,2637,-34,2637,968xe" filled="f" stroked="t" strokeweight="2pt" strokecolor="#4F81BC">
                <v:path arrowok="t"/>
              </v:shape>
              <v:shape style="position:absolute;left:2657;top:59;width:2323;height:818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186.649994pt;margin-top:-34.136345pt;width:14pt;height:26.85pt;mso-position-horizontal-relative:page;mso-position-vertical-relative:paragraph;z-index:-571" coordorigin="3733,-683" coordsize="280,537">
            <v:group style="position:absolute;left:3753;top:-663;width:240;height:497" coordorigin="3753,-663" coordsize="240,497">
              <v:shape style="position:absolute;left:3753;top:-663;width:240;height:497" coordorigin="3753,-663" coordsize="240,497" path="m3993,-286l3753,-286,3873,-166,3993,-286xe" filled="t" fillcolor="#4F81BC" stroked="f">
                <v:path arrowok="t"/>
                <v:fill type="solid"/>
              </v:shape>
              <v:shape style="position:absolute;left:3753;top:-663;width:240;height:497" coordorigin="3753,-663" coordsize="240,497" path="m3933,-663l3813,-663,3813,-286,3933,-286,3933,-663xe" filled="t" fillcolor="#4F81BC" stroked="f">
                <v:path arrowok="t"/>
                <v:fill type="solid"/>
              </v:shape>
            </v:group>
            <v:group style="position:absolute;left:3753;top:-663;width:240;height:497" coordorigin="3753,-663" coordsize="240,497">
              <v:shape style="position:absolute;left:3753;top:-663;width:240;height:497" coordorigin="3753,-663" coordsize="240,497" path="m3753,-286l3813,-286,3813,-663,3933,-663,3933,-286,3993,-286,3873,-166,3753,-286xe" filled="f" stroked="t" strokeweight="2pt" strokecolor="#385D8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6.649994pt;margin-top:53.463654pt;width:19.4pt;height:26.8pt;mso-position-horizontal-relative:page;mso-position-vertical-relative:paragraph;z-index:-570" coordorigin="3733,1069" coordsize="388,536">
            <v:group style="position:absolute;left:3753;top:1089;width:240;height:496" coordorigin="3753,1089" coordsize="240,496">
              <v:shape style="position:absolute;left:3753;top:1089;width:240;height:496" coordorigin="3753,1089" coordsize="240,496" path="m3993,1465l3753,1465,3873,1585,3993,1465xe" filled="t" fillcolor="#4F81BC" stroked="f">
                <v:path arrowok="t"/>
                <v:fill type="solid"/>
              </v:shape>
              <v:shape style="position:absolute;left:3753;top:1089;width:240;height:496" coordorigin="3753,1089" coordsize="240,496" path="m3933,1089l3813,1089,3813,1465,3933,1465,3933,1089xe" filled="t" fillcolor="#4F81BC" stroked="f">
                <v:path arrowok="t"/>
                <v:fill type="solid"/>
              </v:shape>
            </v:group>
            <v:group style="position:absolute;left:3753;top:1089;width:240;height:496" coordorigin="3753,1089" coordsize="240,496">
              <v:shape style="position:absolute;left:3753;top:1089;width:240;height:496" coordorigin="3753,1089" coordsize="240,496" path="m3753,1465l3813,1465,3813,1089,3933,1089,3933,1465,3993,1465,3873,1585,3753,1465xe" filled="f" stroked="t" strokeweight="2pt" strokecolor="#385D89">
                <v:path arrowok="t"/>
              </v:shape>
              <v:shape style="position:absolute;left:3833;top:1182;width:288;height:252" type="#_x0000_t75" stroked="false">
                <v:imagedata r:id="rId6" o:title=""/>
              </v:shape>
            </v:group>
            <w10:wrap type="none"/>
          </v:group>
        </w:pict>
      </w:r>
      <w:r>
        <w:rPr>
          <w:spacing w:val="-1"/>
        </w:rPr>
        <w:t>Cliente: Entra</w:t>
      </w:r>
      <w:r>
        <w:rPr/>
        <w:t> </w:t>
      </w:r>
      <w:r>
        <w:rPr>
          <w:spacing w:val="-1"/>
        </w:rPr>
        <w:t>na</w:t>
      </w:r>
      <w:r>
        <w:rPr>
          <w:spacing w:val="-3"/>
        </w:rPr>
        <w:t> </w:t>
      </w:r>
      <w:r>
        <w:rPr>
          <w:spacing w:val="-1"/>
        </w:rPr>
        <w:t>loja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direciona</w:t>
      </w:r>
      <w:r>
        <w:rPr/>
        <w:t> </w:t>
      </w:r>
      <w:r>
        <w:rPr>
          <w:spacing w:val="-2"/>
        </w:rPr>
        <w:t>ao</w:t>
      </w:r>
      <w:r>
        <w:rPr>
          <w:spacing w:val="1"/>
        </w:rPr>
        <w:t> </w:t>
      </w:r>
      <w:r>
        <w:rPr>
          <w:spacing w:val="-1"/>
        </w:rPr>
        <w:t>balcão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8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10" w:h="16840"/>
          <w:pgMar w:top="1500" w:bottom="280" w:left="1680" w:right="1680"/>
        </w:sectPr>
      </w:pPr>
    </w:p>
    <w:p>
      <w:pPr>
        <w:pStyle w:val="BodyText"/>
        <w:spacing w:line="276" w:lineRule="auto" w:before="56"/>
        <w:ind w:left="1646" w:right="0" w:hanging="2"/>
        <w:jc w:val="center"/>
      </w:pPr>
      <w:r>
        <w:rPr/>
        <w:pict>
          <v:group style="position:absolute;margin-left:120.650002pt;margin-top:-40.536339pt;width:333.2pt;height:182pt;mso-position-horizontal-relative:page;mso-position-vertical-relative:paragraph;z-index:-574" coordorigin="2413,-811" coordsize="6664,3640">
            <v:shape style="position:absolute;left:5340;top:312;width:883;height:235" type="#_x0000_t75" stroked="false">
              <v:imagedata r:id="rId7" o:title=""/>
            </v:shape>
            <v:group style="position:absolute;left:2433;top:-791;width:2916;height:3024" coordorigin="2433,-791" coordsize="2916,3024">
              <v:shape style="position:absolute;left:2433;top:-791;width:2916;height:3024" coordorigin="2433,-791" coordsize="2916,3024" path="m3891,-791l2433,721,3891,2233,5349,721,3891,-791xe" filled="t" fillcolor="#CCC1DA" stroked="f">
                <v:path arrowok="t"/>
                <v:fill type="solid"/>
              </v:shape>
            </v:group>
            <v:group style="position:absolute;left:2433;top:-791;width:2916;height:3024" coordorigin="2433,-791" coordsize="2916,3024">
              <v:shape style="position:absolute;left:2433;top:-791;width:2916;height:3024" coordorigin="2433,-791" coordsize="2916,3024" path="m2433,721l3891,-791,5349,721,3891,2233,2433,721xe" filled="f" stroked="t" strokeweight="2pt" strokecolor="#4F81BC">
                <v:path arrowok="t"/>
              </v:shape>
              <v:shape style="position:absolute;left:3182;top:58;width:1418;height:1327" type="#_x0000_t75" stroked="false">
                <v:imagedata r:id="rId8" o:title=""/>
              </v:shape>
            </v:group>
            <v:group style="position:absolute;left:8505;top:625;width:552;height:276" coordorigin="8505,625" coordsize="552,276">
              <v:shape style="position:absolute;left:8505;top:625;width:552;height:276" coordorigin="8505,625" coordsize="552,276" path="m8919,625l8919,694,8505,694,8505,832,8919,832,8919,901,9057,763,8919,625xe" filled="t" fillcolor="#4F81BC" stroked="f">
                <v:path arrowok="t"/>
                <v:fill type="solid"/>
              </v:shape>
            </v:group>
            <v:group style="position:absolute;left:8505;top:625;width:552;height:276" coordorigin="8505,625" coordsize="552,276">
              <v:shape style="position:absolute;left:8505;top:625;width:552;height:276" coordorigin="8505,625" coordsize="552,276" path="m8505,694l8919,694,8919,625,9057,763,8919,901,8919,832,8505,832,8505,694xe" filled="f" stroked="t" strokeweight="2pt" strokecolor="#385D89">
                <v:path arrowok="t"/>
              </v:shape>
            </v:group>
            <v:group style="position:absolute;left:6052;top:177;width:2364;height:1121" coordorigin="6052,177" coordsize="2364,1121">
              <v:shape style="position:absolute;left:6052;top:177;width:2364;height:1121" coordorigin="6052,177" coordsize="2364,1121" path="m6052,1297l8416,1297,8416,177,6052,177,6052,1297xe" filled="t" fillcolor="#CCC1DA" stroked="f">
                <v:path arrowok="t"/>
                <v:fill type="solid"/>
              </v:shape>
            </v:group>
            <v:group style="position:absolute;left:6052;top:177;width:2364;height:1121" coordorigin="6052,177" coordsize="2364,1121">
              <v:shape style="position:absolute;left:6052;top:177;width:2364;height:1121" coordorigin="6052,177" coordsize="2364,1121" path="m6052,1297l8416,1297,8416,177,6052,177,6052,1297xe" filled="f" stroked="t" strokeweight="2pt" strokecolor="#4F81BC">
                <v:path arrowok="t"/>
              </v:shape>
              <v:shape style="position:absolute;left:6072;top:269;width:2323;height:936" type="#_x0000_t75" stroked="false">
                <v:imagedata r:id="rId9" o:title=""/>
              </v:shape>
            </v:group>
            <v:group style="position:absolute;left:5421;top:601;width:552;height:276" coordorigin="5421,601" coordsize="552,276">
              <v:shape style="position:absolute;left:5421;top:601;width:552;height:276" coordorigin="5421,601" coordsize="552,276" path="m5835,601l5835,670,5421,670,5421,808,5835,808,5835,877,5973,739,5835,601xe" filled="t" fillcolor="#4F81BC" stroked="f">
                <v:path arrowok="t"/>
                <v:fill type="solid"/>
              </v:shape>
            </v:group>
            <v:group style="position:absolute;left:5421;top:601;width:552;height:276" coordorigin="5421,601" coordsize="552,276">
              <v:shape style="position:absolute;left:5421;top:601;width:552;height:276" coordorigin="5421,601" coordsize="552,276" path="m5421,670l5835,670,5835,601,5973,739,5835,877,5835,808,5421,808,5421,670xe" filled="f" stroked="t" strokeweight="2pt" strokecolor="#385D89">
                <v:path arrowok="t"/>
              </v:shape>
              <v:shape style="position:absolute;left:4034;top:2393;width:883;height:238" type="#_x0000_t75" stroked="false">
                <v:imagedata r:id="rId10" o:title=""/>
              </v:shape>
            </v:group>
            <v:group style="position:absolute;left:3789;top:2313;width:240;height:496" coordorigin="3789,2313" coordsize="240,496">
              <v:shape style="position:absolute;left:3789;top:2313;width:240;height:496" coordorigin="3789,2313" coordsize="240,496" path="m4029,2689l3789,2689,3909,2809,4029,2689xe" filled="t" fillcolor="#4F81BC" stroked="f">
                <v:path arrowok="t"/>
                <v:fill type="solid"/>
              </v:shape>
              <v:shape style="position:absolute;left:3789;top:2313;width:240;height:496" coordorigin="3789,2313" coordsize="240,496" path="m3969,2313l3849,2313,3849,2689,3969,2689,3969,2313xe" filled="t" fillcolor="#4F81BC" stroked="f">
                <v:path arrowok="t"/>
                <v:fill type="solid"/>
              </v:shape>
            </v:group>
            <v:group style="position:absolute;left:3789;top:2313;width:240;height:496" coordorigin="3789,2313" coordsize="240,496">
              <v:shape style="position:absolute;left:3789;top:2313;width:240;height:496" coordorigin="3789,2313" coordsize="240,496" path="m3789,2689l3849,2689,3849,2313,3969,2313,3969,2689,4029,2689,3909,2809,3789,2689xe" filled="f" stroked="t" strokeweight="2pt" strokecolor="#385D89">
                <v:path arrowok="t"/>
              </v:shape>
              <v:shape style="position:absolute;left:3869;top:2405;width:288;height:252" type="#_x0000_t75" stroked="false">
                <v:imagedata r:id="rId6" o:title=""/>
              </v:shape>
            </v:group>
            <w10:wrap type="none"/>
          </v:group>
        </w:pict>
      </w:r>
      <w:r>
        <w:rPr/>
        <w:t>At.</w:t>
      </w:r>
      <w:r>
        <w:rPr>
          <w:spacing w:val="-1"/>
        </w:rPr>
        <w:t> Verif.</w:t>
      </w:r>
      <w:r>
        <w:rPr/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>
          <w:spacing w:val="-1"/>
        </w:rPr>
        <w:t>aposentado,</w:t>
      </w:r>
      <w:r>
        <w:rPr>
          <w:spacing w:val="24"/>
        </w:rPr>
        <w:t> </w:t>
      </w:r>
      <w:r>
        <w:rPr>
          <w:spacing w:val="-1"/>
        </w:rPr>
        <w:t>pensionista</w:t>
      </w:r>
      <w:r>
        <w:rPr>
          <w:spacing w:val="20"/>
        </w:rPr>
        <w:t> </w:t>
      </w:r>
      <w:r>
        <w:rPr/>
        <w:t>ou</w:t>
      </w:r>
      <w:r>
        <w:rPr>
          <w:spacing w:val="-1"/>
        </w:rPr>
        <w:t> s.</w:t>
      </w:r>
      <w:r>
        <w:rPr/>
        <w:t> </w:t>
      </w:r>
      <w:r>
        <w:rPr>
          <w:spacing w:val="-1"/>
        </w:rPr>
        <w:t>publico</w:t>
      </w:r>
    </w:p>
    <w:p>
      <w:pPr>
        <w:spacing w:line="300" w:lineRule="exact" w:before="13"/>
        <w:rPr>
          <w:sz w:val="30"/>
          <w:szCs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40" w:lineRule="auto"/>
        <w:ind w:left="0" w:right="0"/>
        <w:jc w:val="right"/>
      </w:pPr>
      <w:r>
        <w:rPr>
          <w:spacing w:val="-1"/>
        </w:rPr>
        <w:t>Não</w:t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19" w:lineRule="exact"/>
        <w:ind w:left="7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At.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Comunica</w:t>
      </w:r>
    </w:p>
    <w:p>
      <w:pPr>
        <w:pStyle w:val="BodyText"/>
        <w:tabs>
          <w:tab w:pos="3705" w:val="left" w:leader="none"/>
        </w:tabs>
        <w:spacing w:line="329" w:lineRule="exact"/>
        <w:ind w:left="64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impossibilidade</w:t>
        <w:tab/>
      </w:r>
      <w:r>
        <w:rPr>
          <w:rFonts w:ascii="Times New Roman"/>
          <w:position w:val="11"/>
        </w:rPr>
        <w:t>Fim</w:t>
      </w:r>
      <w:r>
        <w:rPr>
          <w:rFonts w:ascii="Times New Roman"/>
        </w:rPr>
      </w:r>
    </w:p>
    <w:p>
      <w:pPr>
        <w:spacing w:after="0" w:line="329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00" w:bottom="280" w:left="1680" w:right="1680"/>
          <w:cols w:num="3" w:equalWidth="0">
            <w:col w:w="2779" w:space="40"/>
            <w:col w:w="1351" w:space="40"/>
            <w:col w:w="434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40" w:lineRule="auto" w:before="56"/>
        <w:ind w:left="2499" w:right="4462"/>
        <w:jc w:val="left"/>
      </w:pPr>
      <w:r>
        <w:rPr>
          <w:spacing w:val="-1"/>
        </w:rPr>
        <w:t>Sim</w:t>
      </w:r>
      <w:r>
        <w:rPr/>
      </w: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75" w:lineRule="auto" w:before="72"/>
        <w:ind w:left="1673" w:right="4462" w:hanging="286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34.820007pt;margin-top:-1.76048pt;width:120.2pt;height:50.3pt;mso-position-horizontal-relative:page;mso-position-vertical-relative:paragraph;z-index:-568" coordorigin="2696,-35" coordsize="2404,1006">
            <v:group style="position:absolute;left:2716;top:-15;width:2364;height:966" coordorigin="2716,-15" coordsize="2364,966">
              <v:shape style="position:absolute;left:2716;top:-15;width:2364;height:966" coordorigin="2716,-15" coordsize="2364,966" path="m2716,951l5080,951,5080,-15,2716,-15,2716,951xe" filled="t" fillcolor="#CCC1DA" stroked="f">
                <v:path arrowok="t"/>
                <v:fill type="solid"/>
              </v:shape>
            </v:group>
            <v:group style="position:absolute;left:2716;top:-15;width:2364;height:966" coordorigin="2716,-15" coordsize="2364,966">
              <v:shape style="position:absolute;left:2716;top:-15;width:2364;height:966" coordorigin="2716,-15" coordsize="2364,966" path="m2716,951l5080,951,5080,-15,2716,-15,2716,951xe" filled="f" stroked="t" strokeweight="2pt" strokecolor="#4F81BC">
                <v:path arrowok="t"/>
              </v:shape>
              <v:shape style="position:absolute;left:2736;top:77;width:2323;height:782" type="#_x0000_t75" stroked="false">
                <v:imagedata r:id="rId11" o:title=""/>
              </v:shape>
            </v:group>
            <w10:wrap type="none"/>
          </v:group>
        </w:pict>
      </w:r>
      <w:r>
        <w:rPr>
          <w:rFonts w:ascii="Times New Roman"/>
          <w:spacing w:val="-1"/>
        </w:rPr>
        <w:t>At.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Encaminha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pra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atendimento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10" w:h="16840"/>
          <w:pgMar w:top="1500" w:bottom="280" w:left="1680" w:right="1680"/>
        </w:sectPr>
      </w:pPr>
    </w:p>
    <w:p>
      <w:pPr>
        <w:spacing w:line="277" w:lineRule="auto" w:before="72"/>
        <w:ind w:left="1690" w:right="0" w:hanging="1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72.880005pt;margin-top:2.769532pt;width:153.4pt;height:58pt;mso-position-horizontal-relative:page;mso-position-vertical-relative:paragraph;z-index:-575" coordorigin="5458,55" coordsize="3068,1160">
            <v:shape style="position:absolute;left:5458;top:144;width:883;height:235" type="#_x0000_t75" stroked="false">
              <v:imagedata r:id="rId7" o:title=""/>
            </v:shape>
            <v:group style="position:absolute;left:6141;top:75;width:2364;height:1120" coordorigin="6141,75" coordsize="2364,1120">
              <v:shape style="position:absolute;left:6141;top:75;width:2364;height:1120" coordorigin="6141,75" coordsize="2364,1120" path="m6141,1195l8505,1195,8505,75,6141,75,6141,1195xe" filled="t" fillcolor="#CCC1DA" stroked="f">
                <v:path arrowok="t"/>
                <v:fill type="solid"/>
              </v:shape>
            </v:group>
            <v:group style="position:absolute;left:6141;top:75;width:2364;height:1120" coordorigin="6141,75" coordsize="2364,1120">
              <v:shape style="position:absolute;left:6141;top:75;width:2364;height:1120" coordorigin="6141,75" coordsize="2364,1120" path="m6141,1195l8505,1195,8505,75,6141,75,6141,1195xe" filled="f" stroked="t" strokeweight="2pt" strokecolor="#4F81BC">
                <v:path arrowok="t"/>
              </v:shape>
              <v:shape style="position:absolute;left:6161;top:168;width:2323;height:936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121.849998pt;margin-top:-73.430466pt;width:179.4pt;height:211pt;mso-position-horizontal-relative:page;mso-position-vertical-relative:paragraph;z-index:-567" coordorigin="2437,-1469" coordsize="3588,4220">
            <v:group style="position:absolute;left:3772;top:-1449;width:240;height:496" coordorigin="3772,-1449" coordsize="240,496">
              <v:shape style="position:absolute;left:3772;top:-1449;width:240;height:496" coordorigin="3772,-1449" coordsize="240,496" path="m4012,-1073l3772,-1073,3892,-953,4012,-1073xe" filled="t" fillcolor="#4F81BC" stroked="f">
                <v:path arrowok="t"/>
                <v:fill type="solid"/>
              </v:shape>
              <v:shape style="position:absolute;left:3772;top:-1449;width:240;height:496" coordorigin="3772,-1449" coordsize="240,496" path="m3952,-1449l3832,-1449,3832,-1073,3952,-1073,3952,-1449xe" filled="t" fillcolor="#4F81BC" stroked="f">
                <v:path arrowok="t"/>
                <v:fill type="solid"/>
              </v:shape>
            </v:group>
            <v:group style="position:absolute;left:3772;top:-1449;width:240;height:496" coordorigin="3772,-1449" coordsize="240,496">
              <v:shape style="position:absolute;left:3772;top:-1449;width:240;height:496" coordorigin="3772,-1449" coordsize="240,496" path="m3772,-1073l3832,-1073,3832,-1449,3952,-1449,3952,-1073,4012,-1073,3892,-953,3772,-1073xe" filled="f" stroked="t" strokeweight="2pt" strokecolor="#385D89">
                <v:path arrowok="t"/>
              </v:shape>
              <v:shape style="position:absolute;left:3852;top:-1356;width:288;height:252" type="#_x0000_t75" stroked="false">
                <v:imagedata r:id="rId6" o:title=""/>
              </v:shape>
            </v:group>
            <v:group style="position:absolute;left:2457;top:-873;width:2916;height:3024" coordorigin="2457,-873" coordsize="2916,3024">
              <v:shape style="position:absolute;left:2457;top:-873;width:2916;height:3024" coordorigin="2457,-873" coordsize="2916,3024" path="m3915,-873l2457,639,3915,2151,5373,639,3915,-873xe" filled="t" fillcolor="#CCC1DA" stroked="f">
                <v:path arrowok="t"/>
                <v:fill type="solid"/>
              </v:shape>
            </v:group>
            <v:group style="position:absolute;left:2457;top:-873;width:2916;height:3024" coordorigin="2457,-873" coordsize="2916,3024">
              <v:shape style="position:absolute;left:2457;top:-873;width:2916;height:3024" coordorigin="2457,-873" coordsize="2916,3024" path="m2457,639l3915,-873,5373,639,3915,2151,2457,639xe" filled="f" stroked="t" strokeweight="2pt" strokecolor="#4F81BC">
                <v:path arrowok="t"/>
              </v:shape>
              <v:shape style="position:absolute;left:3206;top:-24;width:1418;height:1327" type="#_x0000_t75" stroked="false">
                <v:imagedata r:id="rId8" o:title=""/>
              </v:shape>
            </v:group>
            <v:group style="position:absolute;left:5452;top:495;width:552;height:276" coordorigin="5452,495" coordsize="552,276">
              <v:shape style="position:absolute;left:5452;top:495;width:552;height:276" coordorigin="5452,495" coordsize="552,276" path="m5866,495l5866,564,5452,564,5452,702,5866,702,5866,771,6004,633,5866,495xe" filled="t" fillcolor="#4F81BC" stroked="f">
                <v:path arrowok="t"/>
                <v:fill type="solid"/>
              </v:shape>
            </v:group>
            <v:group style="position:absolute;left:5452;top:495;width:552;height:276" coordorigin="5452,495" coordsize="552,276">
              <v:shape style="position:absolute;left:5452;top:495;width:552;height:276" coordorigin="5452,495" coordsize="552,276" path="m5452,564l5866,564,5866,495,6004,633,5866,771,5866,702,5452,702,5452,564xe" filled="f" stroked="t" strokeweight="2pt" strokecolor="#385D89">
                <v:path arrowok="t"/>
              </v:shape>
            </v:group>
            <v:group style="position:absolute;left:3789;top:2235;width:240;height:496" coordorigin="3789,2235" coordsize="240,496">
              <v:shape style="position:absolute;left:3789;top:2235;width:240;height:496" coordorigin="3789,2235" coordsize="240,496" path="m4029,2611l3789,2611,3909,2731,4029,2611xe" filled="t" fillcolor="#4F81BC" stroked="f">
                <v:path arrowok="t"/>
                <v:fill type="solid"/>
              </v:shape>
              <v:shape style="position:absolute;left:3789;top:2235;width:240;height:496" coordorigin="3789,2235" coordsize="240,496" path="m3969,2235l3849,2235,3849,2611,3969,2611,3969,2235xe" filled="t" fillcolor="#4F81BC" stroked="f">
                <v:path arrowok="t"/>
                <v:fill type="solid"/>
              </v:shape>
            </v:group>
            <v:group style="position:absolute;left:3789;top:2235;width:240;height:496" coordorigin="3789,2235" coordsize="240,496">
              <v:shape style="position:absolute;left:3789;top:2235;width:240;height:496" coordorigin="3789,2235" coordsize="240,496" path="m3789,2611l3849,2611,3849,2235,3969,2235,3969,2611,4029,2611,3909,2731,3789,2611xe" filled="f" stroked="t" strokeweight="2pt" strokecolor="#385D89">
                <v:path arrowok="t"/>
              </v:shape>
              <v:shape style="position:absolute;left:3869;top:2328;width:288;height:252" type="#_x0000_t75" stroked="false">
                <v:imagedata r:id="rId6" o:title=""/>
              </v:shape>
            </v:group>
            <v:group style="position:absolute;left:4117;top:2235;width:893;height:390" coordorigin="4117,2235" coordsize="893,390">
              <v:shape style="position:absolute;left:4117;top:2235;width:893;height:390" coordorigin="4117,2235" coordsize="893,390" path="m4117,2625l5010,2625,5010,2235,4117,2235,4117,2625xe" filled="t" fillcolor="#FFFFFF" stroked="f">
                <v:path arrowok="t"/>
                <v:fill type="solid"/>
              </v:shape>
              <v:shape style="position:absolute;left:4123;top:2314;width:881;height:235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2"/>
        </w:rPr>
        <w:t>At.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Verif.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Se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4"/>
        </w:rPr>
        <w:t>trouxe</w:t>
      </w:r>
      <w:r>
        <w:rPr>
          <w:rFonts w:ascii="Times New Roman" w:hAnsi="Times New Roman"/>
          <w:spacing w:val="-1"/>
          <w:sz w:val="24"/>
        </w:rPr>
        <w:t> doc.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necessários</w:t>
      </w:r>
    </w:p>
    <w:p>
      <w:pPr>
        <w:spacing w:before="145"/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 w:hAnsi="Calibri"/>
          <w:spacing w:val="-1"/>
          <w:sz w:val="22"/>
        </w:rPr>
        <w:t>Não</w:t>
      </w:r>
    </w:p>
    <w:p>
      <w:pPr>
        <w:pStyle w:val="BodyText"/>
        <w:spacing w:line="275" w:lineRule="auto" w:before="163"/>
        <w:ind w:left="362" w:right="0"/>
        <w:jc w:val="center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-1"/>
        </w:rPr>
        <w:t>At.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Explica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ao </w:t>
      </w:r>
      <w:r>
        <w:rPr>
          <w:rFonts w:ascii="Times New Roman"/>
          <w:spacing w:val="-1"/>
        </w:rPr>
        <w:t>cliente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necessidade</w:t>
      </w:r>
      <w:r>
        <w:rPr>
          <w:rFonts w:ascii="Times New Roman"/>
        </w:rPr>
        <w:t> e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agradece</w:t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0" w:right="179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30.019989pt;margin-top:3.009529pt;width:29.6pt;height:15.8pt;mso-position-horizontal-relative:page;mso-position-vertical-relative:paragraph;z-index:-566" coordorigin="8600,60" coordsize="592,316">
            <v:group style="position:absolute;left:8620;top:80;width:552;height:276" coordorigin="8620,80" coordsize="552,276">
              <v:shape style="position:absolute;left:8620;top:80;width:552;height:276" coordorigin="8620,80" coordsize="552,276" path="m9034,80l9034,149,8620,149,8620,287,9034,287,9034,356,9172,218,9034,80xe" filled="t" fillcolor="#4F81BC" stroked="f">
                <v:path arrowok="t"/>
                <v:fill type="solid"/>
              </v:shape>
            </v:group>
            <v:group style="position:absolute;left:8620;top:80;width:552;height:276" coordorigin="8620,80" coordsize="552,276">
              <v:shape style="position:absolute;left:8620;top:80;width:552;height:276" coordorigin="8620,80" coordsize="552,276" path="m8620,149l9034,149,9034,80,9172,218,9034,356,9034,287,8620,287,8620,149xe" filled="f" stroked="t" strokeweight="2pt" strokecolor="#385D89">
                <v:path arrowok="t"/>
              </v:shape>
            </v:group>
            <w10:wrap type="none"/>
          </v:group>
        </w:pict>
      </w:r>
      <w:r>
        <w:rPr>
          <w:rFonts w:ascii="Times New Roman"/>
        </w:rPr>
        <w:t>Fim</w:t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00" w:bottom="280" w:left="1680" w:right="1680"/>
          <w:cols w:num="4" w:equalWidth="0">
            <w:col w:w="2798" w:space="40"/>
            <w:col w:w="1449" w:space="40"/>
            <w:col w:w="2270" w:space="40"/>
            <w:col w:w="1913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52.560001pt;margin-top:16.319983pt;width:504.75pt;height:93.95pt;mso-position-horizontal-relative:page;mso-position-vertical-relative:page;z-index:-573" coordorigin="1051,326" coordsize="10095,1879">
            <v:group style="position:absolute;left:3220;top:1417;width:1265;height:768" coordorigin="3220,1417" coordsize="1265,768">
              <v:shape style="position:absolute;left:3220;top:1417;width:1265;height:768" coordorigin="3220,1417" coordsize="1265,768" path="m4357,1417l3347,1417,3283,1435,3238,1481,3221,1544,3220,2058,3223,2081,3251,2140,3304,2177,3348,2185,4359,2185,4423,2167,4468,2121,4485,2058,4485,1544,4483,1521,4455,1462,4402,1425,4357,1417xe" filled="t" fillcolor="#CCC1DA" stroked="f">
                <v:path arrowok="t"/>
                <v:fill type="solid"/>
              </v:shape>
            </v:group>
            <v:group style="position:absolute;left:3220;top:1417;width:1265;height:768" coordorigin="3220,1417" coordsize="1265,768">
              <v:shape style="position:absolute;left:3220;top:1417;width:1265;height:768" coordorigin="3220,1417" coordsize="1265,768" path="m3220,1545l3238,1481,3283,1435,3347,1417,4357,1417,4380,1419,4440,1447,4477,1500,4485,2057,4483,2080,4456,2139,4403,2177,3348,2185,3326,2183,3266,2155,3229,2102,3220,1545xe" filled="f" stroked="t" strokeweight="2pt" strokecolor="#4F81BC">
                <v:path arrowok="t"/>
              </v:shape>
              <v:shape style="position:absolute;left:3278;top:1546;width:1150;height:509" type="#_x0000_t75" stroked="false">
                <v:imagedata r:id="rId12" o:title=""/>
              </v:shape>
              <v:shape style="position:absolute;left:1051;top:326;width:10094;height:1010" type="#_x0000_t75" stroked="false">
                <v:imagedata r:id="rId13" o:title=""/>
              </v:shape>
              <v:shape style="position:absolute;left:1476;top:520;width:8923;height:480" type="#_x0000_t75" stroked="false">
                <v:imagedata r:id="rId14" o:title=""/>
              </v:shape>
              <v:shape style="position:absolute;left:1857;top:625;width:2280;height:382" type="#_x0000_t75" stroked="false">
                <v:imagedata r:id="rId15" o:title=""/>
              </v:shape>
            </v:group>
            <v:group style="position:absolute;left:8235;top:787;width:88;height:71" coordorigin="8235,787" coordsize="88,71">
              <v:shape style="position:absolute;left:8235;top:787;width:88;height:71" coordorigin="8235,787" coordsize="88,71" path="m8296,787l8285,787,8276,788,8238,809,8236,814,8235,819,8235,825,8235,835,8238,843,8244,849,8251,855,8260,858,8271,858,8281,858,8322,829,8322,787,8296,787xe" filled="f" stroked="t" strokeweight=".7pt" strokecolor="#FFFFFF">
                <v:path arrowok="t"/>
              </v:shape>
              <v:shape style="position:absolute;left:5012;top:514;width:2997;height:399" type="#_x0000_t75" stroked="false">
                <v:imagedata r:id="rId16" o:title=""/>
              </v:shape>
            </v:group>
            <v:group style="position:absolute;left:4382;top:690;width:107;height:159" coordorigin="4382,690" coordsize="107,159">
              <v:shape style="position:absolute;left:4382;top:690;width:107;height:159" coordorigin="4382,690" coordsize="107,159" path="m4432,690l4423,690,4415,692,4409,696,4402,701,4397,707,4393,714,4389,722,4386,730,4384,739,4383,749,4382,758,4382,768,4382,778,4401,837,4407,841,4413,846,4421,848,4430,848,4435,848,4440,847,4444,846,4449,845,4472,827,4477,822,4483,816,4488,809,4488,728,4474,712,4460,700,4451,693,4442,690,4432,690xe" filled="f" stroked="t" strokeweight=".7pt" strokecolor="#FFFFFF">
                <v:path arrowok="t"/>
              </v:shape>
            </v:group>
            <v:group style="position:absolute;left:8517;top:686;width:120;height:166" coordorigin="8517,686" coordsize="120,166">
              <v:shape style="position:absolute;left:8517;top:686;width:120;height:166" coordorigin="8517,686" coordsize="120,166" path="m8577,686l8567,686,8558,688,8550,692,8543,695,8536,701,8532,708,8527,715,8523,724,8520,734,8518,744,8517,755,8517,768,8517,780,8540,841,8548,845,8555,849,8565,851,8576,851,8586,851,8595,850,8603,846,8611,842,8636,782,8636,769,8636,757,8613,696,8606,692,8598,688,8589,686,8577,686xe" filled="f" stroked="t" strokeweight=".7pt" strokecolor="#FFFFFF">
                <v:path arrowok="t"/>
              </v:shape>
              <v:shape style="position:absolute;left:9248;top:522;width:1159;height:391" type="#_x0000_t75" stroked="false">
                <v:imagedata r:id="rId17" o:title=""/>
              </v:shape>
            </v:group>
            <v:group style="position:absolute;left:4681;top:680;width:103;height:62" coordorigin="4681,680" coordsize="103,62">
              <v:shape style="position:absolute;left:4681;top:680;width:103;height:62" coordorigin="4681,680" coordsize="103,62" path="m4734,680l4725,680,4718,682,4711,685,4705,688,4681,742,4784,742,4782,720,4776,702,4760,687,4742,681,4734,680xe" filled="f" stroked="t" strokeweight=".7pt" strokecolor="#FFFFFF">
                <v:path arrowok="t"/>
              </v:shape>
            </v:group>
            <v:group style="position:absolute;left:8873;top:632;width:199;height:275" coordorigin="8873,632" coordsize="199,275">
              <v:shape style="position:absolute;left:8873;top:632;width:199;height:275" coordorigin="8873,632" coordsize="199,275" path="m8996,632l9003,632,9010,633,9053,646,9058,649,9071,679,9071,683,9071,694,9070,701,9068,706,9067,710,9064,712,9061,712,9058,712,9055,711,9052,708,9048,706,9044,703,9008,688,8999,688,8946,739,8944,760,8944,784,8947,801,8950,813,8953,822,8958,828,8962,835,8968,840,8975,844,8982,847,8990,849,9000,849,9009,849,9055,826,9058,823,9061,821,9064,821,9065,821,9067,822,9068,823,9069,824,9070,825,9070,828,9071,830,9071,833,9072,837,9072,841,9072,846,9072,852,9072,857,9069,877,9069,879,9036,898,9029,900,9022,902,9014,904,9006,905,8998,906,8989,906,8927,891,8887,845,8873,784,8874,759,8888,698,8939,644,8980,633,8996,632xe" filled="f" stroked="t" strokeweight=".7pt" strokecolor="#FFFFFF">
                <v:path arrowok="t"/>
              </v:shape>
            </v:group>
            <v:group style="position:absolute;left:8446;top:632;width:261;height:275" coordorigin="8446,632" coordsize="261,275">
              <v:shape style="position:absolute;left:8446;top:632;width:261;height:275" coordorigin="8446,632" coordsize="261,275" path="m8580,632l8646,645,8696,699,8707,758,8706,782,8683,857,8635,895,8577,906,8554,905,8483,876,8452,819,8446,782,8447,757,8470,682,8517,643,8580,632xe" filled="f" stroked="t" strokeweight=".7pt" strokecolor="#FFFFFF">
                <v:path arrowok="t"/>
              </v:shape>
            </v:group>
            <v:group style="position:absolute;left:8167;top:632;width:223;height:275" coordorigin="8167,632" coordsize="223,275">
              <v:shape style="position:absolute;left:8167;top:632;width:223;height:275" coordorigin="8167,632" coordsize="223,275" path="m8282,632l8346,643,8388,702,8390,892,8390,894,8379,901,8375,901,8369,902,8361,902,8353,902,8347,901,8343,901,8340,900,8337,899,8335,898,8334,896,8333,894,8333,892,8333,872,8318,886,8301,896,8282,903,8262,906,8239,905,8222,902,8210,898,8200,893,8192,886,8184,880,8178,871,8174,862,8170,852,8167,840,8167,827,8167,813,8170,801,8176,790,8181,780,8237,750,8322,744,8322,729,8322,722,8322,715,8285,684,8276,684,8265,684,8204,704,8200,707,8196,708,8193,708,8191,708,8189,708,8188,706,8186,705,8185,703,8184,701,8183,699,8182,696,8182,692,8181,689,8181,685,8181,681,8181,675,8181,671,8182,667,8183,664,8185,661,8187,658,8190,656,8251,634,8272,632,8282,632xe" filled="f" stroked="t" strokeweight=".7pt" strokecolor="#FFFFFF">
                <v:path arrowok="t"/>
              </v:shape>
            </v:group>
            <v:group style="position:absolute;left:4612;top:632;width:239;height:275" coordorigin="4612,632" coordsize="239,275">
              <v:shape style="position:absolute;left:4612;top:632;width:239;height:275" coordorigin="4612,632" coordsize="239,275" path="m4736,632l4800,647,4840,692,4851,762,4851,770,4849,776,4845,780,4841,784,4836,786,4830,786,4681,786,4681,797,4683,806,4685,815,4687,823,4691,830,4697,836,4702,842,4709,847,4717,850,4726,853,4736,854,4748,854,4760,854,4771,854,4780,852,4789,850,4797,848,4803,846,4810,844,4815,842,4820,840,4824,839,4828,838,4830,838,4832,838,4833,838,4834,839,4836,839,4836,840,4837,842,4838,844,4838,846,4839,849,4839,852,4839,856,4839,860,4839,864,4839,868,4839,871,4839,873,4836,884,4835,886,4834,887,4832,888,4829,890,4824,892,4819,894,4812,896,4804,898,4795,901,4786,902,4776,904,4765,906,4754,906,4742,906,4675,893,4623,842,4612,782,4612,757,4626,698,4667,650,4720,632,4736,632xe" filled="f" stroked="t" strokeweight=".7pt" strokecolor="#FFFFFF">
                <v:path arrowok="t"/>
              </v:shape>
            </v:group>
            <v:group style="position:absolute;left:1476;top:547;width:199;height:355" coordorigin="1476,547" coordsize="199,355">
              <v:shape style="position:absolute;left:1476;top:547;width:199;height:355" coordorigin="1476,547" coordsize="199,355" path="m1497,547l1664,547,1665,547,1667,547,1674,562,1674,566,1674,571,1674,576,1674,582,1671,599,1670,601,1669,603,1668,604,1667,605,1665,605,1664,605,1548,605,1548,700,1657,700,1658,700,1660,701,1661,702,1662,703,1663,704,1664,706,1665,709,1666,712,1667,715,1667,719,1667,723,1667,729,1667,734,1667,739,1667,742,1666,746,1665,749,1664,751,1663,754,1662,756,1661,757,1660,758,1658,758,1657,758,1548,758,1548,890,1548,892,1548,893,1547,895,1545,896,1544,897,1519,902,1512,902,1505,902,1499,901,1495,901,1490,900,1476,892,1476,890,1476,569,1476,561,1478,556,1482,552,1486,548,1491,547,1497,547xe" filled="f" stroked="t" strokeweight=".7pt" strokecolor="#FFFFFF">
                <v:path arrowok="t"/>
              </v:shape>
            </v:group>
            <v:group style="position:absolute;left:4312;top:521;width:245;height:385" coordorigin="4312,521" coordsize="245,385">
              <v:shape style="position:absolute;left:4312;top:521;width:245;height:385" coordorigin="4312,521" coordsize="245,385" path="m4522,521l4529,521,4535,521,4557,531,4557,532,4557,891,4557,893,4556,894,4555,896,4554,897,4542,901,4538,901,4533,902,4528,902,4522,902,4517,901,4514,901,4510,901,4500,896,4499,894,4498,893,4498,891,4498,864,4483,878,4467,890,4446,900,4428,905,4401,905,4337,870,4315,811,4312,774,4312,752,4334,677,4385,637,4403,633,4429,633,4447,636,4467,647,4482,658,4488,532,4488,531,4489,529,4490,528,4491,526,4493,525,4495,524,4498,523,4501,522,4506,522,4510,521,4516,521,4522,521xe" filled="f" stroked="t" strokeweight=".7pt" strokecolor="#FFFFFF">
                <v:path arrowok="t"/>
              </v:shape>
            </v:group>
            <v:group style="position:absolute;left:9123;top:520;width:69;height:382" coordorigin="9123,520" coordsize="69,382">
              <v:shape style="position:absolute;left:9123;top:520;width:69;height:382" coordorigin="9123,520" coordsize="69,382" path="m9158,520l9164,520,9170,520,9174,521,9179,521,9182,522,9185,523,9187,524,9189,525,9190,527,9191,528,9192,530,9192,532,9192,891,9192,893,9191,894,9174,901,9170,901,9164,902,9158,902,9151,902,9145,901,9141,901,9137,901,9123,893,9123,891,9123,532,9123,530,9124,528,9125,527,9126,525,9128,524,9130,523,9133,522,9137,521,9141,521,9145,520,9151,520,9158,520xe" filled="f" stroked="t" strokeweight=".7pt" strokecolor="#FFFFFF">
                <v:path arrowok="t"/>
              </v:shape>
            </v:group>
            <v:group style="position:absolute;left:1729;top:520;width:69;height:382" coordorigin="1729,520" coordsize="69,382">
              <v:shape style="position:absolute;left:1729;top:520;width:69;height:382" coordorigin="1729,520" coordsize="69,382" path="m1763,520l1770,520,1776,520,1780,521,1784,521,1788,522,1790,523,1793,524,1795,525,1796,527,1797,528,1798,530,1798,532,1798,891,1798,893,1797,894,1796,895,1795,897,1780,901,1776,901,1770,902,1763,902,1756,902,1751,901,1747,901,1742,901,1730,895,1729,894,1729,893,1729,891,1729,532,1729,530,1729,528,1730,527,1732,525,1733,524,1736,523,1739,522,1742,521,1747,521,1751,520,1756,520,1763,520xe" filled="f" stroked="t" strokeweight=".7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7.619995pt;margin-top:291.849976pt;width:66.650pt;height:39.4pt;mso-position-horizontal-relative:page;mso-position-vertical-relative:page;z-index:-569" coordorigin="9152,5837" coordsize="1333,788">
            <v:group style="position:absolute;left:9172;top:5857;width:1293;height:748" coordorigin="9172,5857" coordsize="1293,748">
              <v:shape style="position:absolute;left:9172;top:5857;width:1293;height:748" coordorigin="9172,5857" coordsize="1293,748" path="m10340,5857l9278,5858,9218,5885,9181,5937,9172,5982,9174,6499,9200,6559,9253,6597,9297,6605,10359,6604,10419,6577,10457,6525,10465,6480,10464,5963,10437,5903,10385,5865,10340,5857xe" filled="t" fillcolor="#CCC1DA" stroked="f">
                <v:path arrowok="t"/>
                <v:fill type="solid"/>
              </v:shape>
            </v:group>
            <v:group style="position:absolute;left:9172;top:5857;width:1293;height:748" coordorigin="9172,5857" coordsize="1293,748">
              <v:shape style="position:absolute;left:9172;top:5857;width:1293;height:748" coordorigin="9172,5857" coordsize="1293,748" path="m9172,5982l9190,5918,9236,5873,10340,5857,10363,5859,10422,5887,10458,5941,10465,6480,10463,6503,10435,6562,10381,6598,9297,6605,9274,6603,9215,6575,9179,6521,9172,5982xe" filled="f" stroked="t" strokeweight="2pt" strokecolor="#4F81BC">
                <v:path arrowok="t"/>
              </v:shape>
              <v:shape style="position:absolute;left:9228;top:5986;width:1181;height:492" type="#_x0000_t75" stroked="false">
                <v:imagedata r:id="rId18" o:title=""/>
              </v:shape>
            </v:group>
            <w10:wrap type="none"/>
          </v:group>
        </w:pict>
      </w:r>
      <w:r>
        <w:rPr/>
        <w:pict>
          <v:group style="position:absolute;margin-left:462.420013pt;margin-top:557.649963pt;width:66.6pt;height:39.4pt;mso-position-horizontal-relative:page;mso-position-vertical-relative:page;z-index:-565" coordorigin="9248,11153" coordsize="1332,788">
            <v:group style="position:absolute;left:9268;top:11173;width:1292;height:748" coordorigin="9268,11173" coordsize="1292,748">
              <v:shape style="position:absolute;left:9268;top:11173;width:1292;height:748" coordorigin="9268,11173" coordsize="1292,748" path="m10436,11173l9374,11174,9314,11201,9277,11253,9268,11298,9270,11815,9296,11875,9349,11913,9393,11921,10454,11920,10514,11893,10552,11841,10560,11796,10559,11279,10533,11219,10480,11181,10436,11173xe" filled="t" fillcolor="#CCC1DA" stroked="f">
                <v:path arrowok="t"/>
                <v:fill type="solid"/>
              </v:shape>
            </v:group>
            <v:group style="position:absolute;left:9268;top:11173;width:1292;height:748" coordorigin="9268,11173" coordsize="1292,748">
              <v:shape style="position:absolute;left:9268;top:11173;width:1292;height:748" coordorigin="9268,11173" coordsize="1292,748" path="m9268,11298l9286,11234,9332,11189,10436,11173,10459,11175,10517,11203,10554,11257,10560,11796,10558,11819,10530,11878,10476,11914,9393,11921,9370,11919,9311,11891,9275,11837,9268,11298xe" filled="f" stroked="t" strokeweight="2pt" strokecolor="#4F81BC">
                <v:path arrowok="t"/>
              </v:shape>
              <v:shape style="position:absolute;left:9324;top:11302;width:1181;height:490" type="#_x0000_t75" stroked="false">
                <v:imagedata r:id="rId19" o:title=""/>
              </v:shape>
            </v:group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0" w:lineRule="auto" w:before="56"/>
        <w:ind w:left="2588" w:right="4462"/>
        <w:jc w:val="left"/>
      </w:pPr>
      <w:r>
        <w:rPr>
          <w:spacing w:val="-1"/>
        </w:rPr>
        <w:t>Sim</w:t>
      </w:r>
      <w:r>
        <w:rPr/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6"/>
        <w:ind w:left="2208" w:right="5330"/>
        <w:jc w:val="left"/>
      </w:pPr>
      <w:r>
        <w:rPr/>
        <w:pict>
          <v:group style="position:absolute;margin-left:173.449997pt;margin-top:-2.906367pt;width:47.6pt;height:45.35pt;mso-position-horizontal-relative:page;mso-position-vertical-relative:paragraph;z-index:-564" coordorigin="3469,-58" coordsize="952,907">
            <v:group style="position:absolute;left:3489;top:-38;width:912;height:867" coordorigin="3489,-38" coordsize="912,867">
              <v:shape style="position:absolute;left:3489;top:-38;width:912;height:867" coordorigin="3489,-38" coordsize="912,867" path="m4401,-38l3489,-38,3489,655,3945,828,4401,655,4401,-38xe" filled="t" fillcolor="#CCC1DA" stroked="f">
                <v:path arrowok="t"/>
                <v:fill type="solid"/>
              </v:shape>
            </v:group>
            <v:group style="position:absolute;left:3489;top:-38;width:912;height:867" coordorigin="3489,-38" coordsize="912,867">
              <v:shape style="position:absolute;left:3489;top:-38;width:912;height:867" coordorigin="3489,-38" coordsize="912,867" path="m3489,-38l4401,-38,4401,655,3945,828,3489,655,3489,-38xe" filled="f" stroked="t" strokeweight="2.0pt" strokecolor="#4F81BC">
                <v:path arrowok="t"/>
              </v:shape>
              <v:shape style="position:absolute;left:3509;top:55;width:871;height:509" type="#_x0000_t75" stroked="false">
                <v:imagedata r:id="rId20" o:title=""/>
              </v:shape>
            </v:group>
            <w10:wrap type="none"/>
          </v:group>
        </w:pict>
      </w:r>
      <w:r>
        <w:rPr/>
        <w:t>2</w:t>
      </w:r>
    </w:p>
    <w:p>
      <w:pPr>
        <w:spacing w:after="0" w:line="240" w:lineRule="auto"/>
        <w:jc w:val="left"/>
        <w:sectPr>
          <w:type w:val="continuous"/>
          <w:pgSz w:w="11910" w:h="16840"/>
          <w:pgMar w:top="1500" w:bottom="280" w:left="1680" w:right="1680"/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pStyle w:val="BodyText"/>
        <w:spacing w:line="240" w:lineRule="auto" w:before="72"/>
        <w:ind w:left="2132" w:right="4462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69.619995pt;margin-top:-1.730444pt;width:47.6pt;height:44.2pt;mso-position-horizontal-relative:page;mso-position-vertical-relative:paragraph;z-index:-555" coordorigin="3392,-35" coordsize="952,884">
            <v:group style="position:absolute;left:3412;top:-15;width:912;height:844" coordorigin="3412,-15" coordsize="912,844">
              <v:shape style="position:absolute;left:3412;top:-15;width:912;height:844" coordorigin="3412,-15" coordsize="912,844" path="m4324,-15l3412,-15,3412,660,3868,829,4324,660,4324,-15xe" filled="t" fillcolor="#CCC1DA" stroked="f">
                <v:path arrowok="t"/>
                <v:fill type="solid"/>
              </v:shape>
            </v:group>
            <v:group style="position:absolute;left:3412;top:-15;width:912;height:844" coordorigin="3412,-15" coordsize="912,844">
              <v:shape style="position:absolute;left:3412;top:-15;width:912;height:844" coordorigin="3412,-15" coordsize="912,844" path="m3412,-15l4324,-15,4324,660,3868,829,3412,660,3412,-15xe" filled="f" stroked="t" strokeweight="2pt" strokecolor="#4F81BC">
                <v:path arrowok="t"/>
              </v:shape>
              <v:shape style="position:absolute;left:3432;top:78;width:871;height:490" type="#_x0000_t75" stroked="false">
                <v:imagedata r:id="rId21" o:title=""/>
              </v:shape>
            </v:group>
            <w10:wrap type="none"/>
          </v:group>
        </w:pict>
      </w:r>
      <w:r>
        <w:rPr>
          <w:rFonts w:ascii="Times New Roman"/>
        </w:rPr>
        <w:t>2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pStyle w:val="BodyText"/>
        <w:spacing w:line="276" w:lineRule="auto" w:before="56"/>
        <w:ind w:left="1390" w:right="5515" w:firstLine="2"/>
        <w:jc w:val="center"/>
      </w:pPr>
      <w:r>
        <w:rPr/>
        <w:pict>
          <v:group style="position:absolute;margin-left:185.220001pt;margin-top:-34.576366pt;width:14pt;height:26.85pt;mso-position-horizontal-relative:page;mso-position-vertical-relative:paragraph;z-index:-563" coordorigin="3704,-692" coordsize="280,537">
            <v:group style="position:absolute;left:3724;top:-672;width:240;height:497" coordorigin="3724,-672" coordsize="240,497">
              <v:shape style="position:absolute;left:3724;top:-672;width:240;height:497" coordorigin="3724,-672" coordsize="240,497" path="m3964,-295l3724,-295,3844,-175,3964,-295xe" filled="t" fillcolor="#4F81BC" stroked="f">
                <v:path arrowok="t"/>
                <v:fill type="solid"/>
              </v:shape>
              <v:shape style="position:absolute;left:3724;top:-672;width:240;height:497" coordorigin="3724,-672" coordsize="240,497" path="m3904,-672l3784,-672,3784,-295,3904,-295,3904,-672xe" filled="t" fillcolor="#4F81BC" stroked="f">
                <v:path arrowok="t"/>
                <v:fill type="solid"/>
              </v:shape>
            </v:group>
            <v:group style="position:absolute;left:3724;top:-672;width:240;height:497" coordorigin="3724,-672" coordsize="240,497">
              <v:shape style="position:absolute;left:3724;top:-672;width:240;height:497" coordorigin="3724,-672" coordsize="240,497" path="m3724,-295l3784,-295,3784,-672,3904,-672,3904,-295,3964,-295,3844,-175,3724,-295xe" filled="f" stroked="t" strokeweight="2pt" strokecolor="#385D8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4.449997pt;margin-top:-2.696367pt;width:120.2pt;height:67.55pt;mso-position-horizontal-relative:page;mso-position-vertical-relative:paragraph;z-index:-562" coordorigin="2689,-54" coordsize="2404,1351">
            <v:group style="position:absolute;left:2709;top:-34;width:2364;height:1311" coordorigin="2709,-34" coordsize="2364,1311">
              <v:shape style="position:absolute;left:2709;top:-34;width:2364;height:1311" coordorigin="2709,-34" coordsize="2364,1311" path="m2709,1277l5073,1277,5073,-34,2709,-34,2709,1277xe" filled="t" fillcolor="#CCC1DA" stroked="f">
                <v:path arrowok="t"/>
                <v:fill type="solid"/>
              </v:shape>
            </v:group>
            <v:group style="position:absolute;left:2709;top:-34;width:2364;height:1311" coordorigin="2709,-34" coordsize="2364,1311">
              <v:shape style="position:absolute;left:2709;top:-34;width:2364;height:1311" coordorigin="2709,-34" coordsize="2364,1311" path="m2709,1277l5073,1277,5073,-34,2709,-34,2709,1277xe" filled="f" stroked="t" strokeweight="2pt" strokecolor="#4F81BC">
                <v:path arrowok="t"/>
              </v:shape>
              <v:shape style="position:absolute;left:2729;top:59;width:2323;height:1126" type="#_x0000_t75" stroked="false">
                <v:imagedata r:id="rId22" o:title=""/>
              </v:shape>
            </v:group>
            <w10:wrap type="none"/>
          </v:group>
        </w:pict>
      </w:r>
      <w:r>
        <w:rPr/>
        <w:pict>
          <v:group style="position:absolute;margin-left:186.649994pt;margin-top:67.873634pt;width:19.4pt;height:26.8pt;mso-position-horizontal-relative:page;mso-position-vertical-relative:paragraph;z-index:-561" coordorigin="3733,1357" coordsize="388,536">
            <v:group style="position:absolute;left:3753;top:1377;width:240;height:496" coordorigin="3753,1377" coordsize="240,496">
              <v:shape style="position:absolute;left:3753;top:1377;width:240;height:496" coordorigin="3753,1377" coordsize="240,496" path="m3993,1753l3753,1753,3873,1873,3993,1753xe" filled="t" fillcolor="#4F81BC" stroked="f">
                <v:path arrowok="t"/>
                <v:fill type="solid"/>
              </v:shape>
              <v:shape style="position:absolute;left:3753;top:1377;width:240;height:496" coordorigin="3753,1377" coordsize="240,496" path="m3933,1377l3813,1377,3813,1753,3933,1753,3933,1377xe" filled="t" fillcolor="#4F81BC" stroked="f">
                <v:path arrowok="t"/>
                <v:fill type="solid"/>
              </v:shape>
            </v:group>
            <v:group style="position:absolute;left:3753;top:1377;width:240;height:496" coordorigin="3753,1377" coordsize="240,496">
              <v:shape style="position:absolute;left:3753;top:1377;width:240;height:496" coordorigin="3753,1377" coordsize="240,496" path="m3753,1753l3813,1753,3813,1377,3933,1377,3933,1753,3993,1753,3873,1873,3753,1753xe" filled="f" stroked="t" strokeweight="2pt" strokecolor="#385D89">
                <v:path arrowok="t"/>
              </v:shape>
              <v:shape style="position:absolute;left:3833;top:1470;width:288;height:252" type="#_x0000_t75" stroked="false">
                <v:imagedata r:id="rId6" o:title=""/>
              </v:shape>
            </v:group>
            <w10:wrap type="none"/>
          </v:group>
        </w:pict>
      </w:r>
      <w:r>
        <w:rPr/>
        <w:t>At.</w:t>
      </w:r>
      <w:r>
        <w:rPr>
          <w:spacing w:val="-1"/>
        </w:rPr>
        <w:t> Solicita</w:t>
      </w:r>
      <w:r>
        <w:rPr>
          <w:spacing w:val="-2"/>
        </w:rPr>
        <w:t> </w:t>
      </w:r>
      <w:r>
        <w:rPr>
          <w:spacing w:val="-1"/>
        </w:rPr>
        <w:t>doc.</w:t>
      </w:r>
      <w:r>
        <w:rPr>
          <w:spacing w:val="20"/>
        </w:rPr>
        <w:t> </w:t>
      </w:r>
      <w:r>
        <w:rPr>
          <w:spacing w:val="-1"/>
        </w:rPr>
        <w:t>Necessária</w:t>
      </w:r>
      <w:r>
        <w:rPr>
          <w:spacing w:val="-3"/>
        </w:rPr>
        <w:t> </w:t>
      </w:r>
      <w:r>
        <w:rPr/>
        <w:t>e </w:t>
      </w:r>
      <w:r>
        <w:rPr>
          <w:spacing w:val="-1"/>
        </w:rPr>
        <w:t>inicia</w:t>
      </w:r>
      <w:r>
        <w:rPr>
          <w:spacing w:val="30"/>
        </w:rPr>
        <w:t> </w:t>
      </w:r>
      <w:r>
        <w:rPr>
          <w:spacing w:val="-1"/>
        </w:rPr>
        <w:t>processamento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78" w:lineRule="auto" w:before="56"/>
        <w:ind w:left="1622" w:right="5330" w:firstLine="57"/>
        <w:jc w:val="left"/>
      </w:pPr>
      <w:r>
        <w:rPr/>
        <w:pict>
          <v:group style="position:absolute;margin-left:116.449997pt;margin-top:-59.966362pt;width:153.2pt;height:111.8pt;mso-position-horizontal-relative:page;mso-position-vertical-relative:paragraph;z-index:-554" coordorigin="2329,-1199" coordsize="3064,2236">
            <v:group style="position:absolute;left:2349;top:-1179;width:3024;height:2196" coordorigin="2349,-1179" coordsize="3024,2196">
              <v:shape style="position:absolute;left:2349;top:-1179;width:3024;height:2196" coordorigin="2349,-1179" coordsize="3024,2196" path="m3861,-1179l2349,1017,5373,1017,3861,-1179xe" filled="t" fillcolor="#CCC1DA" stroked="f">
                <v:path arrowok="t"/>
                <v:fill type="solid"/>
              </v:shape>
            </v:group>
            <v:group style="position:absolute;left:2349;top:-1179;width:3024;height:2196" coordorigin="2349,-1179" coordsize="3024,2196">
              <v:shape style="position:absolute;left:2349;top:-1179;width:3024;height:2196" coordorigin="2349,-1179" coordsize="3024,2196" path="m2349,1017l3861,-1179,5373,1017,2349,1017xe" filled="f" stroked="t" strokeweight="2pt" strokecolor="#4F81BC">
                <v:path arrowok="t"/>
              </v:shape>
              <v:shape style="position:absolute;left:3125;top:10;width:1471;height:914" type="#_x0000_t75" stroked="false">
                <v:imagedata r:id="rId23" o:title=""/>
              </v:shape>
            </v:group>
            <w10:wrap type="none"/>
          </v:group>
        </w:pict>
      </w:r>
      <w:r>
        <w:rPr/>
        <w:t>At.</w:t>
      </w:r>
      <w:r>
        <w:rPr>
          <w:spacing w:val="-1"/>
        </w:rPr>
        <w:t> Arquiva</w:t>
      </w:r>
      <w:r>
        <w:rPr>
          <w:spacing w:val="24"/>
        </w:rPr>
        <w:t> </w:t>
      </w:r>
      <w:r>
        <w:rPr>
          <w:spacing w:val="-1"/>
        </w:rPr>
        <w:t>documentos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BodyText"/>
        <w:spacing w:line="276" w:lineRule="auto" w:before="72"/>
        <w:ind w:left="926" w:right="5036" w:firstLine="1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87.639999pt;margin-top:-32.020458pt;width:19.4pt;height:26.8pt;mso-position-horizontal-relative:page;mso-position-vertical-relative:paragraph;z-index:-558" coordorigin="3753,-640" coordsize="388,536">
            <v:group style="position:absolute;left:3773;top:-620;width:240;height:496" coordorigin="3773,-620" coordsize="240,496">
              <v:shape style="position:absolute;left:3773;top:-620;width:240;height:496" coordorigin="3773,-620" coordsize="240,496" path="m4013,-244l3773,-244,3893,-124,4013,-244xe" filled="t" fillcolor="#4F81BC" stroked="f">
                <v:path arrowok="t"/>
                <v:fill type="solid"/>
              </v:shape>
              <v:shape style="position:absolute;left:3773;top:-620;width:240;height:496" coordorigin="3773,-620" coordsize="240,496" path="m3953,-620l3833,-620,3833,-244,3953,-244,3953,-620xe" filled="t" fillcolor="#4F81BC" stroked="f">
                <v:path arrowok="t"/>
                <v:fill type="solid"/>
              </v:shape>
            </v:group>
            <v:group style="position:absolute;left:3773;top:-620;width:240;height:496" coordorigin="3773,-620" coordsize="240,496">
              <v:shape style="position:absolute;left:3773;top:-620;width:240;height:496" coordorigin="3773,-620" coordsize="240,496" path="m3773,-244l3833,-244,3833,-620,3953,-620,3953,-244,4013,-244,3893,-124,3773,-244xe" filled="f" stroked="t" strokeweight="2pt" strokecolor="#385D89">
                <v:path arrowok="t"/>
              </v:shape>
              <v:shape style="position:absolute;left:3852;top:-528;width:288;height:252" type="#_x0000_t75" stroked="false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116.449997pt;margin-top:-1.740459pt;width:157.15pt;height:80.55pt;mso-position-horizontal-relative:page;mso-position-vertical-relative:paragraph;z-index:-557" coordorigin="2329,-35" coordsize="3143,1611">
            <v:group style="position:absolute;left:2349;top:-15;width:3103;height:1257" coordorigin="2349,-15" coordsize="3103,1257">
              <v:shape style="position:absolute;left:2349;top:-15;width:3103;height:1257" coordorigin="2349,-15" coordsize="3103,1257" path="m2349,1242l5452,1242,5452,-15,2349,-15,2349,1242xe" filled="t" fillcolor="#CCC1DA" stroked="f">
                <v:path arrowok="t"/>
                <v:fill type="solid"/>
              </v:shape>
            </v:group>
            <v:group style="position:absolute;left:2349;top:-15;width:3103;height:1257" coordorigin="2349,-15" coordsize="3103,1257">
              <v:shape style="position:absolute;left:2349;top:-15;width:3103;height:1257" coordorigin="2349,-15" coordsize="3103,1257" path="m2349,1242l5452,1242,5452,-15,2349,-15,2349,1242xe" filled="f" stroked="t" strokeweight="2pt" strokecolor="#4F81BC">
                <v:path arrowok="t"/>
              </v:shape>
              <v:shape style="position:absolute;left:2369;top:77;width:3062;height:1073" type="#_x0000_t75" stroked="false">
                <v:imagedata r:id="rId24" o:title=""/>
              </v:shape>
            </v:group>
            <v:group style="position:absolute;left:3804;top:1060;width:240;height:496" coordorigin="3804,1060" coordsize="240,496">
              <v:shape style="position:absolute;left:3804;top:1060;width:240;height:496" coordorigin="3804,1060" coordsize="240,496" path="m4044,1436l3804,1436,3924,1556,4044,1436xe" filled="t" fillcolor="#4F81BC" stroked="f">
                <v:path arrowok="t"/>
                <v:fill type="solid"/>
              </v:shape>
              <v:shape style="position:absolute;left:3804;top:1060;width:240;height:496" coordorigin="3804,1060" coordsize="240,496" path="m3984,1060l3864,1060,3864,1436,3984,1436,3984,1060xe" filled="t" fillcolor="#4F81BC" stroked="f">
                <v:path arrowok="t"/>
                <v:fill type="solid"/>
              </v:shape>
            </v:group>
            <v:group style="position:absolute;left:3804;top:1060;width:240;height:496" coordorigin="3804,1060" coordsize="240,496">
              <v:shape style="position:absolute;left:3804;top:1060;width:240;height:496" coordorigin="3804,1060" coordsize="240,496" path="m3804,1436l3864,1436,3864,1060,3984,1060,3984,1436,4044,1436,3924,1556,3804,1436xe" filled="f" stroked="t" strokeweight="2pt" strokecolor="#385D89">
                <v:path arrowok="t"/>
              </v:shape>
              <v:shape style="position:absolute;left:3883;top:1152;width:288;height:252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</w:rPr>
        <w:t>At.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Informa</w:t>
      </w:r>
      <w:r>
        <w:rPr>
          <w:rFonts w:ascii="Times New Roman" w:hAnsi="Times New Roman"/>
        </w:rPr>
        <w:t> condições, </w:t>
      </w:r>
      <w:r>
        <w:rPr>
          <w:rFonts w:ascii="Times New Roman" w:hAnsi="Times New Roman"/>
          <w:spacing w:val="-1"/>
        </w:rPr>
        <w:t>taxas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juros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e </w:t>
      </w:r>
      <w:r>
        <w:rPr>
          <w:rFonts w:ascii="Times New Roman" w:hAnsi="Times New Roman"/>
          <w:spacing w:val="-1"/>
        </w:rPr>
        <w:t>negocia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número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parcelas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76" w:lineRule="auto" w:before="56"/>
        <w:ind w:left="1682" w:right="4169" w:hanging="569"/>
        <w:jc w:val="left"/>
      </w:pPr>
      <w:r>
        <w:rPr/>
        <w:pict>
          <v:group style="position:absolute;margin-left:114.650002pt;margin-top:-2.746373pt;width:161.6pt;height:89.3pt;mso-position-horizontal-relative:page;mso-position-vertical-relative:paragraph;z-index:-556" coordorigin="2293,-55" coordsize="3232,1786">
            <v:group style="position:absolute;left:3773;top:1214;width:240;height:496" coordorigin="3773,1214" coordsize="240,496">
              <v:shape style="position:absolute;left:3773;top:1214;width:240;height:496" coordorigin="3773,1214" coordsize="240,496" path="m4013,1590l3773,1590,3893,1710,4013,1590xe" filled="t" fillcolor="#4F81BC" stroked="f">
                <v:path arrowok="t"/>
                <v:fill type="solid"/>
              </v:shape>
              <v:shape style="position:absolute;left:3773;top:1214;width:240;height:496" coordorigin="3773,1214" coordsize="240,496" path="m3953,1214l3833,1214,3833,1590,3953,1590,3953,1214xe" filled="t" fillcolor="#4F81BC" stroked="f">
                <v:path arrowok="t"/>
                <v:fill type="solid"/>
              </v:shape>
            </v:group>
            <v:group style="position:absolute;left:3773;top:1214;width:240;height:496" coordorigin="3773,1214" coordsize="240,496">
              <v:shape style="position:absolute;left:3773;top:1214;width:240;height:496" coordorigin="3773,1214" coordsize="240,496" path="m3773,1590l3833,1590,3833,1214,3953,1214,3953,1590,4013,1590,3893,1710,3773,1590xe" filled="f" stroked="t" strokeweight="2pt" strokecolor="#385D89">
                <v:path arrowok="t"/>
              </v:shape>
              <v:shape style="position:absolute;left:3852;top:1306;width:288;height:252" type="#_x0000_t75" stroked="false">
                <v:imagedata r:id="rId6" o:title=""/>
              </v:shape>
            </v:group>
            <v:group style="position:absolute;left:2313;top:-35;width:3192;height:1233" coordorigin="2313,-35" coordsize="3192,1233">
              <v:shape style="position:absolute;left:2313;top:-35;width:3192;height:1233" coordorigin="2313,-35" coordsize="3192,1233" path="m5505,-35l2313,-35,2313,1132,2541,1160,2747,1180,2934,1192,3105,1198,3261,1198,3405,1192,3539,1182,3666,1168,3789,1150,3909,1131,4279,1065,4413,1044,4557,1023,4713,1005,4884,990,5071,978,5277,970,5505,967,5505,-35xe" filled="t" fillcolor="#CCC1DA" stroked="f">
                <v:path arrowok="t"/>
                <v:fill type="solid"/>
              </v:shape>
            </v:group>
            <v:group style="position:absolute;left:2313;top:-35;width:3192;height:1233" coordorigin="2313,-35" coordsize="3192,1233">
              <v:shape style="position:absolute;left:2313;top:-35;width:3192;height:1233" coordorigin="2313,-35" coordsize="3192,1233" path="m2313,-35l5505,-35,5505,967,5277,970,5071,978,4884,990,4713,1005,4557,1023,4413,1044,4279,1065,4152,1088,4029,1110,3909,1131,3789,1150,3666,1168,3539,1182,3405,1192,3261,1198,3105,1198,2934,1192,2747,1180,2541,1160,2313,1132,2313,-35xe" filled="f" stroked="t" strokeweight="2pt" strokecolor="#4F81BC">
                <v:path arrowok="t"/>
              </v:shape>
              <v:shape style="position:absolute;left:2333;top:58;width:3151;height:818" type="#_x0000_t75" stroked="false">
                <v:imagedata r:id="rId25" o:title=""/>
              </v:shape>
            </v:group>
            <w10:wrap type="none"/>
          </v:group>
        </w:pict>
      </w:r>
      <w:r>
        <w:rPr/>
        <w:t>At.</w:t>
      </w:r>
      <w:r>
        <w:rPr>
          <w:spacing w:val="-1"/>
        </w:rPr>
        <w:t> Entrega</w:t>
      </w:r>
      <w:r>
        <w:rPr>
          <w:spacing w:val="-2"/>
        </w:rPr>
        <w:t> </w:t>
      </w:r>
      <w:r>
        <w:rPr>
          <w:spacing w:val="-1"/>
        </w:rPr>
        <w:t>simulação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24"/>
        </w:rPr>
        <w:t> </w:t>
      </w:r>
      <w:r>
        <w:rPr>
          <w:spacing w:val="-1"/>
        </w:rPr>
        <w:t>empréstimo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80" w:lineRule="auto" w:before="72"/>
        <w:ind w:left="1488" w:right="4462" w:hanging="4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14.650002pt;margin-top:-4.967469pt;width:161.6pt;height:86.85pt;mso-position-horizontal-relative:page;mso-position-vertical-relative:paragraph;z-index:-560" coordorigin="2293,-99" coordsize="3232,1737">
            <v:group style="position:absolute;left:2313;top:-79;width:3192;height:1121" coordorigin="2313,-79" coordsize="3192,1121">
              <v:shape style="position:absolute;left:2313;top:-79;width:3192;height:1121" coordorigin="2313,-79" coordsize="3192,1121" path="m2313,1041l5505,1041,5505,-79,2313,-79,2313,1041xe" filled="t" fillcolor="#CCC1DA" stroked="f">
                <v:path arrowok="t"/>
                <v:fill type="solid"/>
              </v:shape>
            </v:group>
            <v:group style="position:absolute;left:2313;top:-79;width:3192;height:1121" coordorigin="2313,-79" coordsize="3192,1121">
              <v:shape style="position:absolute;left:2313;top:-79;width:3192;height:1121" coordorigin="2313,-79" coordsize="3192,1121" path="m2313,1041l5505,1041,5505,-79,2313,-79,2313,1041xe" filled="f" stroked="t" strokeweight="2pt" strokecolor="#4F81BC">
                <v:path arrowok="t"/>
              </v:shape>
              <v:shape style="position:absolute;left:2333;top:14;width:3151;height:936" type="#_x0000_t75" stroked="false">
                <v:imagedata r:id="rId26" o:title=""/>
              </v:shape>
            </v:group>
            <v:group style="position:absolute;left:3772;top:1121;width:240;height:496" coordorigin="3772,1121" coordsize="240,496">
              <v:shape style="position:absolute;left:3772;top:1121;width:240;height:496" coordorigin="3772,1121" coordsize="240,496" path="m4012,1497l3772,1497,3892,1617,4012,1497xe" filled="t" fillcolor="#4F81BC" stroked="f">
                <v:path arrowok="t"/>
                <v:fill type="solid"/>
              </v:shape>
              <v:shape style="position:absolute;left:3772;top:1121;width:240;height:496" coordorigin="3772,1121" coordsize="240,496" path="m3952,1121l3832,1121,3832,1497,3952,1497,3952,1121xe" filled="t" fillcolor="#4F81BC" stroked="f">
                <v:path arrowok="t"/>
                <v:fill type="solid"/>
              </v:shape>
            </v:group>
            <v:group style="position:absolute;left:3772;top:1121;width:240;height:496" coordorigin="3772,1121" coordsize="240,496">
              <v:shape style="position:absolute;left:3772;top:1121;width:240;height:496" coordorigin="3772,1121" coordsize="240,496" path="m3772,1497l3832,1497,3832,1121,3952,1121,3952,1497,4012,1497,3892,1617,3772,1497xe" filled="f" stroked="t" strokeweight="2pt" strokecolor="#385D89">
                <v:path arrowok="t"/>
              </v:shape>
              <v:shape style="position:absolute;left:3852;top:1214;width:288;height:252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Times New Roman"/>
          <w:spacing w:val="-1"/>
        </w:rPr>
        <w:t>At.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Encerra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procedimento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agradece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  <w:sz w:val="24"/>
        </w:rPr>
        <w:t>cliente</w:t>
      </w: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2"/>
        <w:ind w:left="1949" w:right="4462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59.419998pt;margin-top:-3.570463pt;width:66.650pt;height:39.450pt;mso-position-horizontal-relative:page;mso-position-vertical-relative:paragraph;z-index:-559" coordorigin="3188,-71" coordsize="1333,789">
            <v:group style="position:absolute;left:3208;top:-51;width:1293;height:749" coordorigin="3208,-51" coordsize="1293,749">
              <v:shape style="position:absolute;left:3208;top:-51;width:1293;height:749" coordorigin="3208,-51" coordsize="1293,749" path="m4376,-51l3314,-50,3254,-23,3217,29,3208,73,3210,591,3236,651,3289,689,3333,697,4395,695,4455,669,4493,616,4501,572,4500,55,4473,-5,4421,-43,4376,-51xe" filled="t" fillcolor="#CCC1DA" stroked="f">
                <v:path arrowok="t"/>
                <v:fill type="solid"/>
              </v:shape>
            </v:group>
            <v:group style="position:absolute;left:3208;top:-51;width:1293;height:749" coordorigin="3208,-51" coordsize="1293,749">
              <v:shape style="position:absolute;left:3208;top:-51;width:1293;height:749" coordorigin="3208,-51" coordsize="1293,749" path="m3208,73l3226,9,3272,-36,4376,-51,4399,-49,4458,-21,4494,33,4501,572,4499,595,4471,654,4417,690,3333,697,3310,695,3251,666,3215,613,3208,73xe" filled="f" stroked="t" strokeweight="2pt" strokecolor="#4F81BC">
                <v:path arrowok="t"/>
              </v:shape>
              <v:shape style="position:absolute;left:3264;top:76;width:1181;height:492" type="#_x0000_t75" stroked="false">
                <v:imagedata r:id="rId18" o:title=""/>
              </v:shape>
            </v:group>
            <w10:wrap type="none"/>
          </v:group>
        </w:pict>
      </w:r>
      <w:r>
        <w:rPr>
          <w:rFonts w:ascii="Times New Roman"/>
        </w:rPr>
        <w:t>Fim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580" w:bottom="280" w:left="1680" w:right="1680"/>
        </w:sectPr>
      </w:pP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56"/>
        <w:ind w:left="4551" w:right="3044"/>
        <w:jc w:val="center"/>
      </w:pPr>
      <w:r>
        <w:rPr>
          <w:spacing w:val="-1"/>
        </w:rPr>
        <w:t>Metas</w:t>
      </w:r>
    </w:p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1580" w:bottom="280" w:left="1600" w:right="1680"/>
        </w:sectPr>
      </w:pPr>
    </w:p>
    <w:p>
      <w:pPr>
        <w:pStyle w:val="BodyText"/>
        <w:spacing w:line="240" w:lineRule="auto" w:before="56"/>
        <w:ind w:left="0" w:right="0"/>
        <w:jc w:val="right"/>
      </w:pPr>
      <w:r>
        <w:rPr>
          <w:spacing w:val="-1"/>
        </w:rPr>
        <w:t>Agir</w:t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spacing w:line="260" w:lineRule="exact" w:before="3"/>
        <w:rPr>
          <w:sz w:val="26"/>
          <w:szCs w:val="26"/>
        </w:rPr>
      </w:pPr>
    </w:p>
    <w:p>
      <w:pPr>
        <w:pStyle w:val="BodyText"/>
        <w:spacing w:line="240" w:lineRule="auto"/>
        <w:ind w:left="264" w:right="0"/>
        <w:jc w:val="center"/>
      </w:pPr>
      <w:r>
        <w:rPr>
          <w:spacing w:val="-1"/>
        </w:rPr>
        <w:t>Método</w:t>
      </w:r>
    </w:p>
    <w:p>
      <w:pPr>
        <w:spacing w:after="0" w:line="240" w:lineRule="auto"/>
        <w:jc w:val="center"/>
        <w:sectPr>
          <w:type w:val="continuous"/>
          <w:pgSz w:w="11910" w:h="16840"/>
          <w:pgMar w:top="1500" w:bottom="280" w:left="1600" w:right="1680"/>
          <w:cols w:num="2" w:equalWidth="0">
            <w:col w:w="3272" w:space="40"/>
            <w:col w:w="5318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56"/>
        <w:ind w:left="5738" w:right="0"/>
        <w:jc w:val="left"/>
      </w:pPr>
      <w:r>
        <w:rPr>
          <w:spacing w:val="-1"/>
        </w:rPr>
        <w:t>Educar</w:t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after="0" w:line="180" w:lineRule="exact"/>
        <w:rPr>
          <w:sz w:val="18"/>
          <w:szCs w:val="18"/>
        </w:rPr>
        <w:sectPr>
          <w:type w:val="continuous"/>
          <w:pgSz w:w="11910" w:h="16840"/>
          <w:pgMar w:top="1500" w:bottom="280" w:left="1600" w:right="1680"/>
        </w:sectPr>
      </w:pPr>
    </w:p>
    <w:p>
      <w:pPr>
        <w:pStyle w:val="BodyText"/>
        <w:spacing w:line="240" w:lineRule="auto" w:before="97"/>
        <w:ind w:left="0" w:right="0"/>
        <w:jc w:val="right"/>
      </w:pPr>
      <w:r>
        <w:rPr>
          <w:spacing w:val="-1"/>
          <w:w w:val="95"/>
        </w:rPr>
        <w:t>Checar</w:t>
      </w:r>
    </w:p>
    <w:p>
      <w:pPr>
        <w:pStyle w:val="BodyText"/>
        <w:spacing w:line="240" w:lineRule="auto" w:before="56"/>
        <w:ind w:left="0" w:right="186"/>
        <w:jc w:val="center"/>
      </w:pPr>
      <w:r>
        <w:rPr/>
        <w:br w:type="column"/>
      </w:r>
      <w:r>
        <w:rPr>
          <w:spacing w:val="-1"/>
        </w:rPr>
        <w:t>Treinar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1500" w:bottom="280" w:left="1600" w:right="1680"/>
          <w:cols w:num="2" w:equalWidth="0">
            <w:col w:w="3641" w:space="40"/>
            <w:col w:w="4949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106.769997pt;margin-top:32.999985pt;width:352.85pt;height:344.4pt;mso-position-horizontal-relative:page;mso-position-vertical-relative:page;z-index:-553" coordorigin="2135,660" coordsize="7057,6888">
            <v:group style="position:absolute;left:3453;top:2010;width:5256;height:4992" coordorigin="3453,2010" coordsize="5256,4992">
              <v:shape style="position:absolute;left:3453;top:2010;width:5256;height:4992" coordorigin="3453,2010" coordsize="5256,4992" path="m6081,2010l5865,2018,5655,2042,5449,2082,5250,2137,5058,2206,4873,2288,4697,2384,4529,2491,4371,2611,4223,2741,4086,2881,3960,3032,3847,3191,3746,3359,3660,3534,3587,3717,3529,3906,3487,4101,3462,4301,3453,4506,3462,4711,3487,4911,3529,5106,3587,5295,3660,5477,3746,5653,3847,5821,3960,5980,4086,6130,4223,6271,4371,6401,4529,6520,4697,6628,4873,6723,5058,6806,5250,6875,5449,6929,5655,6969,5865,6994,6081,7002,6297,6994,6507,6969,6713,6929,6912,6875,7104,6806,7289,6723,7465,6628,7633,6520,7791,6401,7939,6271,8076,6130,8202,5980,8315,5821,8416,5653,8502,5477,8575,5295,8633,5106,8675,4911,8700,4711,8709,4506,8700,4301,8675,4101,8633,3906,8575,3717,8502,3534,8416,3359,8315,3191,8202,3032,8076,2881,7939,2741,7791,2611,7633,2491,7465,2384,7289,2288,7104,2206,6912,2137,6713,2082,6507,2042,6297,2018,6081,2010xe" filled="t" fillcolor="#CCC1DA" stroked="f">
                <v:path arrowok="t"/>
                <v:fill type="solid"/>
              </v:shape>
            </v:group>
            <v:group style="position:absolute;left:3453;top:2010;width:5256;height:4992" coordorigin="3453,2010" coordsize="5256,4992">
              <v:shape style="position:absolute;left:3453;top:2010;width:5256;height:4992" coordorigin="3453,2010" coordsize="5256,4992" path="m3453,4506l3462,4301,3487,4101,3529,3906,3587,3717,3660,3534,3746,3359,3847,3191,3960,3032,4086,2881,4223,2741,4371,2611,4529,2491,4697,2384,4873,2288,5058,2206,5250,2137,5449,2082,5655,2042,5865,2018,6081,2010,6297,2018,6507,2042,6713,2082,6912,2137,7104,2206,7289,2288,7465,2384,7633,2491,7791,2611,7939,2741,8076,2881,8202,3032,8315,3191,8416,3359,8502,3534,8575,3717,8633,3906,8675,4101,8700,4301,8709,4506,8700,4711,8675,4911,8633,5106,8575,5295,8502,5477,8416,5653,8315,5821,8202,5980,8076,6130,7939,6271,7791,6401,7633,6520,7465,6628,7289,6723,7104,6806,6912,6875,6713,6929,6507,6969,6297,6994,6081,7002,5865,6994,5655,6969,5449,6929,5250,6875,5058,6806,4873,6723,4697,6628,4529,6520,4371,6401,4223,6271,4086,6130,3960,5980,3847,5821,3746,5653,3660,5477,3587,5295,3529,5106,3487,4911,3462,4711,3453,4506xe" filled="f" stroked="t" strokeweight="2pt" strokecolor="#4F81BC">
                <v:path arrowok="t"/>
              </v:shape>
            </v:group>
            <v:group style="position:absolute;left:6081;top:2010;width:2;height:4992" coordorigin="6081,2010" coordsize="2,4992">
              <v:shape style="position:absolute;left:6081;top:2010;width:2;height:4992" coordorigin="6081,2010" coordsize="0,4992" path="m6081,2010l6081,7002e" filled="f" stroked="t" strokeweight="1.5pt" strokecolor="#497DBA">
                <v:path arrowok="t"/>
              </v:shape>
            </v:group>
            <v:group style="position:absolute;left:3453;top:4506;width:5256;height:2" coordorigin="3453,4506" coordsize="5256,2">
              <v:shape style="position:absolute;left:3453;top:4506;width:5256;height:2" coordorigin="3453,4506" coordsize="5256,0" path="m3453,4506l8709,4506e" filled="f" stroked="t" strokeweight="1.5pt" strokecolor="#497DBA">
                <v:path arrowok="t"/>
              </v:shape>
            </v:group>
            <v:group style="position:absolute;left:6081;top:2741;width:1859;height:1765" coordorigin="6081,2741" coordsize="1859,1765">
              <v:shape style="position:absolute;left:6081;top:2741;width:1859;height:1765" coordorigin="6081,2741" coordsize="1859,1765" path="m7939,2741l6081,4506e" filled="f" stroked="t" strokeweight="1.75pt" strokecolor="#497DBA">
                <v:path arrowok="t"/>
              </v:shape>
            </v:group>
            <v:group style="position:absolute;left:6081;top:4506;width:1859;height:1765" coordorigin="6081,4506" coordsize="1859,1765">
              <v:shape style="position:absolute;left:6081;top:4506;width:1859;height:1765" coordorigin="6081,4506" coordsize="1859,1765" path="m7939,6271l6081,4506e" filled="f" stroked="t" strokeweight="1.75pt" strokecolor="#497DBA">
                <v:path arrowok="t"/>
              </v:shape>
              <v:shape style="position:absolute;left:7193;top:4656;width:1186;height:708" type="#_x0000_t75" stroked="false">
                <v:imagedata r:id="rId27" o:title=""/>
              </v:shape>
              <v:shape style="position:absolute;left:6233;top:5986;width:1186;height:490" type="#_x0000_t75" stroked="false">
                <v:imagedata r:id="rId18" o:title=""/>
              </v:shape>
              <v:shape style="position:absolute;left:4476;top:5206;width:1186;height:490" type="#_x0000_t75" stroked="false">
                <v:imagedata r:id="rId18" o:title=""/>
              </v:shape>
              <v:shape style="position:absolute;left:4368;top:3228;width:1186;height:492" type="#_x0000_t75" stroked="false">
                <v:imagedata r:id="rId18" o:title=""/>
              </v:shape>
            </v:group>
            <v:group style="position:absolute;left:8562;top:3970;width:610;height:2313" coordorigin="8562,3970" coordsize="610,2313">
              <v:shape style="position:absolute;left:8562;top:3970;width:610;height:2313" coordorigin="8562,3970" coordsize="610,2313" path="m8731,5861l8562,6167,8796,6283,8780,6177,8829,6131,8875,6077,8918,6016,8947,5966,8747,5966,8731,5861xe" filled="t" fillcolor="#4F81BC" stroked="f">
                <v:path arrowok="t"/>
                <v:fill type="solid"/>
              </v:shape>
              <v:shape style="position:absolute;left:8562;top:3970;width:610;height:2313" coordorigin="8562,3970" coordsize="610,2313" path="m9087,3970l9105,4104,9120,4236,9130,4366,9137,4494,9140,4620,9138,4742,9133,4862,9124,4978,9112,5090,9096,5198,9076,5301,9053,5400,9026,5493,8996,5580,8962,5662,8926,5737,8886,5805,8843,5866,8797,5920,8747,5966,8947,5966,8995,5873,9028,5791,9059,5704,9085,5611,9109,5512,9128,5409,9144,5301,9157,5189,9166,5073,9171,4953,9172,4831,9170,4705,9163,4577,9153,4447,9138,4315,9119,4181,9087,3970xe" filled="t" fillcolor="#4F81BC" stroked="f">
                <v:path arrowok="t"/>
                <v:fill type="solid"/>
              </v:shape>
            </v:group>
            <v:group style="position:absolute;left:7939;top:2136;width:1163;height:1940" coordorigin="7939,2136" coordsize="1163,1940">
              <v:shape style="position:absolute;left:7939;top:2136;width:1163;height:1940" coordorigin="7939,2136" coordsize="1163,1940" path="m8410,2347l8040,2347,8108,2355,8176,2374,8244,2405,8312,2446,8379,2497,8445,2559,8510,2630,8574,2710,8636,2799,8696,2896,8753,3001,8808,3114,8861,3233,8910,3359,8956,3492,8999,3630,9037,3774,9072,3923,9102,4076,9098,4049,9090,3990,9059,3810,9026,3654,8989,3503,8948,3357,8902,3217,8853,3084,8800,2957,8745,2838,8686,2726,8625,2622,8562,2527,8496,2442,8429,2365,8410,2347xe" filled="t" fillcolor="#406897" stroked="f">
                <v:path arrowok="t"/>
                <v:fill type="solid"/>
              </v:shape>
              <v:shape style="position:absolute;left:7939;top:2136;width:1163;height:1940" coordorigin="7939,2136" coordsize="1163,1940" path="m8009,2136l7939,2140,7972,2351,8040,2347,8410,2347,8361,2299,8292,2244,8221,2199,8151,2166,8080,2145,8009,2136xe" filled="t" fillcolor="#406897" stroked="f">
                <v:path arrowok="t"/>
                <v:fill type="solid"/>
              </v:shape>
            </v:group>
            <v:group style="position:absolute;left:7939;top:2136;width:1233;height:4147" coordorigin="7939,2136" coordsize="1233,4147">
              <v:shape style="position:absolute;left:7939;top:2136;width:1233;height:4147" coordorigin="7939,2136" coordsize="1233,4147" path="m9102,4076l9072,3923,9037,3774,8999,3630,8956,3492,8910,3359,8861,3233,8808,3114,8753,3001,8696,2896,8636,2799,8574,2710,8510,2630,8445,2559,8379,2497,8312,2446,8244,2405,8176,2374,8108,2355,8040,2347,7972,2351,7939,2140,8009,2136,8080,2145,8151,2166,8221,2199,8292,2244,8361,2299,8429,2365,8496,2442,8562,2527,8625,2622,8686,2726,8745,2838,8800,2957,8853,3084,8902,3217,8948,3357,8989,3503,9026,3654,9059,3810,9087,3970,9119,4181,9138,4315,9153,4447,9163,4577,9170,4705,9172,4831,9171,4953,9166,5073,9157,5189,9144,5301,9128,5409,9109,5512,9085,5611,9059,5704,9028,5791,8995,5873,8958,5948,8918,6016,8875,6077,8829,6131,8780,6177,8796,6283,8562,6167,8731,5861,8747,5966,8797,5920,8843,5866,8886,5805,8926,5737,8962,5662,8996,5580,9026,5493,9053,5400,9076,5301,9096,5198,9112,5090,9124,4978,9133,4862,9138,4742,9140,4620,9137,4494,9130,4366,9120,4236,9105,4104,9087,3970e" filled="f" stroked="t" strokeweight="2pt" strokecolor="#385D89">
                <v:path arrowok="t"/>
              </v:shape>
            </v:group>
            <v:group style="position:absolute;left:2601;top:3677;width:884;height:2275" coordorigin="2601,3677" coordsize="884,2275">
              <v:shape style="position:absolute;left:2601;top:3677;width:884;height:2275" coordorigin="2601,3677" coordsize="884,2275" path="m2601,3677l2681,3787,2660,3852,2646,3923,2638,3999,2636,4080,2640,4166,2650,4256,2666,4350,2688,4448,2715,4549,2748,4654,2787,4760,2831,4869,2880,4980,2934,5093,2993,5206,3057,5321,3125,5436,3198,5551,3276,5666,3358,5781,3484,5952,3402,5838,3325,5723,3252,5607,3183,5492,3119,5378,3060,5264,3006,5152,2957,5041,2913,4932,2875,4825,2842,4721,2814,4620,2792,4522,2776,4427,2766,4337,2762,4251,2764,4170,2772,4094,2787,4023,2808,3958,2885,3958,2877,3693,2601,3677xe" filled="t" fillcolor="#4F81BC" stroked="f">
                <v:path arrowok="t"/>
                <v:fill type="solid"/>
              </v:shape>
              <v:shape style="position:absolute;left:2601;top:3677;width:884;height:2275" coordorigin="2601,3677" coordsize="884,2275" path="m2885,3958l2808,3958,2889,4068,2885,3958xe" filled="t" fillcolor="#4F81BC" stroked="f">
                <v:path arrowok="t"/>
                <v:fill type="solid"/>
              </v:shape>
            </v:group>
            <v:group style="position:absolute;left:3422;top:5866;width:1978;height:1324" coordorigin="3422,5866" coordsize="1978,1324">
              <v:shape style="position:absolute;left:3422;top:5866;width:1978;height:1324" coordorigin="3422,5866" coordsize="1978,1324" path="m3422,5866l3461,5920,3588,6087,3693,6216,3800,6338,3908,6454,4017,6562,4126,6662,4235,6755,4343,6840,4450,6916,4555,6984,4658,7042,4758,7091,4854,7131,4947,7161,5036,7180,5120,7189,5199,7188,5273,7175,5339,7151,5400,7115,5329,7018,5005,7018,4925,7011,4840,6994,4751,6968,4658,6932,4562,6887,4463,6833,4362,6770,4259,6700,4155,6621,4050,6534,3944,6440,3838,6339,3732,6231,3628,6115,3524,5994,3422,5866xe" filled="t" fillcolor="#406897" stroked="f">
                <v:path arrowok="t"/>
                <v:fill type="solid"/>
              </v:shape>
              <v:shape style="position:absolute;left:3422;top:5866;width:1978;height:1324" coordorigin="3422,5866" coordsize="1978,1324" path="m5273,6943l5215,6978,5151,7002,5081,7015,5005,7018,5329,7018,5273,6943xe" filled="t" fillcolor="#406897" stroked="f">
                <v:path arrowok="t"/>
                <v:fill type="solid"/>
              </v:shape>
            </v:group>
            <v:group style="position:absolute;left:2601;top:3677;width:2800;height:3513" coordorigin="2601,3677" coordsize="2800,3513">
              <v:shape style="position:absolute;left:2601;top:3677;width:2800;height:3513" coordorigin="2601,3677" coordsize="2800,3513" path="m3422,5866l3524,5994,3628,6115,3732,6231,3838,6339,3944,6440,4050,6534,4155,6621,4259,6700,4362,6770,4463,6833,4562,6887,4658,6932,4751,6968,4840,6994,4925,7011,5005,7018,5081,7015,5151,7002,5215,6978,5273,6943,5400,7115,5339,7151,5273,7175,5199,7188,5120,7189,5036,7180,4947,7161,4854,7131,4758,7091,4658,7042,4555,6984,4450,6916,4343,6840,4235,6755,4126,6662,4017,6562,3908,6454,3800,6338,3693,6216,3588,6087,3484,5952,3358,5781,3276,5666,3198,5551,3125,5436,3057,5321,2993,5206,2934,5093,2880,4980,2831,4869,2787,4760,2748,4654,2715,4549,2688,4448,2666,4350,2650,4256,2640,4166,2636,4080,2638,3999,2646,3923,2660,3852,2681,3787,2601,3677,2877,3693,2889,4068,2808,3958,2787,4023,2772,4094,2764,4170,2762,4251,2766,4337,2776,4427,2792,4522,2814,4620,2842,4721,2875,4825,2913,4932,2957,5041,3006,5152,3060,5264,3119,5378,3183,5492,3252,5607,3325,5723,3402,5838,3484,5952e" filled="f" stroked="t" strokeweight="2pt" strokecolor="#385D89">
                <v:path arrowok="t"/>
              </v:shape>
              <v:shape style="position:absolute;left:2135;top:3569;width:3179;height:3979" type="#_x0000_t75" stroked="false">
                <v:imagedata r:id="rId28" o:title=""/>
              </v:shape>
              <v:shape style="position:absolute;left:4054;top:660;width:3850;height:1325" type="#_x0000_t75" stroked="false">
                <v:imagedata r:id="rId29" o:title=""/>
              </v:shape>
              <v:shape style="position:absolute;left:4225;top:930;width:3527;height:470" type="#_x0000_t75" stroked="false">
                <v:imagedata r:id="rId30" o:title=""/>
              </v:shape>
            </v:group>
            <v:group style="position:absolute;left:7474;top:1024;width:129;height:194" coordorigin="7474,1024" coordsize="129,194">
              <v:shape style="position:absolute;left:7474;top:1024;width:129;height:194" coordorigin="7474,1024" coordsize="129,194" path="m7538,1024l7474,1217,7603,1217,7538,1024,7538,1024xe" filled="f" stroked="t" strokeweight=".7pt" strokecolor="#FFFFFF">
                <v:path arrowok="t"/>
              </v:shape>
            </v:group>
            <v:group style="position:absolute;left:6631;top:1009;width:190;height:310" coordorigin="6631,1009" coordsize="190,310">
              <v:shape style="position:absolute;left:6631;top:1009;width:190;height:310" coordorigin="6631,1009" coordsize="190,310" path="m6631,1009l6631,1319,6679,1319,6740,1310,6792,1271,6819,1198,6821,1179,6821,1152,6810,1090,6763,1029,6703,1011,6631,1009xe" filled="f" stroked="t" strokeweight=".7pt" strokecolor="#FFFFFF">
                <v:path arrowok="t"/>
              </v:shape>
            </v:group>
            <v:group style="position:absolute;left:6250;top:1008;width:123;height:155" coordorigin="6250,1008" coordsize="123,155">
              <v:shape style="position:absolute;left:6250;top:1008;width:123;height:155" coordorigin="6250,1008" coordsize="123,155" path="m6250,1008l6250,1163,6292,1163,6306,1163,6319,1161,6329,1157,6339,1153,6347,1147,6353,1140,6359,1133,6364,1124,6367,1114,6371,1104,6372,1094,6372,1082,6351,1025,6317,1010,6308,1009,6299,1008,6289,1008,6250,1008xe" filled="f" stroked="t" strokeweight=".7pt" strokecolor="#FFFFFF">
                <v:path arrowok="t"/>
              </v:shape>
            </v:group>
            <v:group style="position:absolute;left:5583;top:1005;width:236;height:318" coordorigin="5583,1005" coordsize="236,318">
              <v:shape style="position:absolute;left:5583;top:1005;width:236;height:318" coordorigin="5583,1005" coordsize="236,318" path="m5702,1005l5638,1024,5593,1084,5583,1147,5583,1174,5593,1249,5628,1303,5679,1323,5707,1323,5767,1304,5809,1243,5819,1180,5819,1154,5809,1079,5774,1026,5702,1005xe" filled="f" stroked="t" strokeweight=".7pt" strokecolor="#FFFFFF">
                <v:path arrowok="t"/>
              </v:shape>
            </v:group>
            <v:group style="position:absolute;left:6539;top:937;width:378;height:455" coordorigin="6539,937" coordsize="378,455">
              <v:shape style="position:absolute;left:6539;top:937;width:378;height:455" coordorigin="6539,937" coordsize="378,455" path="m6567,937l6683,937,6706,938,6766,946,6822,967,6881,1021,6911,1095,6917,1154,6916,1177,6909,1238,6885,1297,6846,1343,6774,1379,6697,1392,6567,1392,6559,1392,6552,1390,6547,1385,6542,1381,6539,1373,6539,1363,6539,966,6539,956,6542,949,6547,944,6552,939,6559,937,6567,937xe" filled="f" stroked="t" strokeweight=".7pt" strokecolor="#FFFFFF">
                <v:path arrowok="t"/>
              </v:shape>
            </v:group>
            <v:group style="position:absolute;left:6158;top:937;width:312;height:458" coordorigin="6158,937" coordsize="312,458">
              <v:shape style="position:absolute;left:6158;top:937;width:312;height:458" coordorigin="6158,937" coordsize="312,458" path="m6189,937l6296,937,6307,937,6317,937,6327,938,6337,939,6348,941,6418,968,6457,1014,6469,1073,6468,1096,6451,1156,6395,1212,6337,1230,6250,1234,6250,1379,6250,1382,6249,1384,6226,1393,6220,1394,6213,1394,6204,1394,6195,1394,6187,1394,6181,1393,6175,1392,6160,1386,6158,1384,6158,1382,6158,1379,6158,970,6158,959,6160,951,6166,945,6172,940,6179,937,6189,937xe" filled="f" stroked="t" strokeweight=".7pt" strokecolor="#FFFFFF">
                <v:path arrowok="t"/>
              </v:shape>
            </v:group>
            <v:group style="position:absolute;left:7333;top:935;width:420;height:460" coordorigin="7333,935" coordsize="420,460">
              <v:shape style="position:absolute;left:7333;top:935;width:420;height:460" coordorigin="7333,935" coordsize="420,460" path="m7539,935l7553,935,7564,935,7572,935,7581,936,7587,937,7591,938,7596,939,7606,954,7747,1358,7750,1366,7752,1373,7752,1378,7753,1383,7752,1386,7749,1389,7747,1391,7742,1393,7736,1393,7729,1394,7720,1394,7709,1394,7697,1394,7687,1394,7681,1394,7674,1393,7669,1393,7665,1391,7662,1390,7659,1389,7658,1387,7657,1385,7656,1383,7655,1380,7624,1288,7453,1288,7424,1377,7423,1381,7422,1383,7421,1385,7419,1388,7417,1389,7413,1391,7410,1392,7405,1393,7399,1393,7393,1394,7384,1394,7374,1394,7364,1394,7355,1394,7349,1393,7343,1392,7339,1391,7336,1388,7334,1385,7333,1381,7334,1377,7335,1372,7479,953,7484,944,7486,941,7489,939,7493,938,7497,937,7503,936,7510,935,7518,935,7527,935,7539,935xe" filled="f" stroked="t" strokeweight=".7pt" strokecolor="#FFFFFF">
                <v:path arrowok="t"/>
              </v:shape>
            </v:group>
            <v:group style="position:absolute;left:5202;top:935;width:250;height:457" coordorigin="5202,935" coordsize="250,457">
              <v:shape style="position:absolute;left:5202;top:935;width:250;height:457" coordorigin="5202,935" coordsize="250,457" path="m5249,935l5258,935,5265,935,5293,943,5294,945,5295,947,5295,950,5295,1316,5438,1316,5441,1316,5443,1316,5444,1318,5446,1319,5448,1321,5449,1324,5450,1327,5451,1331,5451,1336,5452,1340,5452,1346,5452,1353,5452,1360,5452,1366,5451,1371,5451,1376,5450,1380,5449,1383,5448,1386,5446,1388,5444,1390,5443,1391,5441,1392,5438,1392,5230,1392,5222,1392,5216,1390,5210,1385,5205,1381,5202,1373,5202,1363,5202,950,5202,947,5203,945,5240,935,5249,935xe" filled="f" stroked="t" strokeweight=".7pt" strokecolor="#FFFFFF">
                <v:path arrowok="t"/>
              </v:shape>
            </v:group>
            <v:group style="position:absolute;left:4629;top:935;width:93;height:460" coordorigin="4629,935" coordsize="93,460">
              <v:shape style="position:absolute;left:4629;top:935;width:93;height:460" coordorigin="4629,935" coordsize="93,460" path="m4675,935l4684,935,4692,935,4719,943,4721,945,4722,947,4722,950,4722,1379,4722,1382,4721,1384,4719,1386,4718,1388,4698,1393,4692,1394,4684,1394,4675,1394,4666,1394,4659,1394,4653,1393,4647,1392,4629,1382,4629,1379,4629,950,4629,947,4630,945,4666,935,4675,935xe" filled="f" stroked="t" strokeweight=".7pt" strokecolor="#FFFFFF">
                <v:path arrowok="t"/>
              </v:shape>
            </v:group>
            <v:group style="position:absolute;left:6971;top:930;width:337;height:470" coordorigin="6971,930" coordsize="337,470">
              <v:shape style="position:absolute;left:6971;top:930;width:337;height:470" coordorigin="6971,930" coordsize="337,470" path="m7182,930l7195,930,7207,931,7218,933,7230,935,7241,938,7251,941,7261,945,7295,964,7298,967,7300,970,7301,972,7302,974,7305,992,7306,996,7306,1002,7306,1008,7306,1015,7295,1047,7293,1047,7289,1047,7285,1045,7280,1041,7274,1037,7267,1032,7210,1009,7189,1007,7167,1009,7112,1038,7081,1091,7071,1151,7071,1178,7085,1254,7125,1304,7177,1321,7203,1320,7270,1298,7283,1290,7288,1286,7292,1284,7295,1284,7298,1284,7305,1291,7306,1294,7306,1298,7307,1303,7307,1308,7307,1315,7307,1323,7307,1329,7307,1334,7307,1338,7307,1342,7302,1356,7301,1358,7255,1386,7244,1390,7232,1393,7218,1396,7199,1398,7179,1399,7156,1399,7077,1379,7016,1330,6982,1258,6971,1179,6972,1155,6979,1095,7000,1035,7037,986,7106,943,7181,930,7182,930xe" filled="f" stroked="t" strokeweight=".7pt" strokecolor="#FFFFFF">
                <v:path arrowok="t"/>
              </v:shape>
            </v:group>
            <v:group style="position:absolute;left:4799;top:930;width:337;height:470" coordorigin="4799,930" coordsize="337,470">
              <v:shape style="position:absolute;left:4799;top:930;width:337;height:470" coordorigin="4799,930" coordsize="337,470" path="m5010,930l5023,930,5035,931,5046,933,5058,935,5069,938,5079,941,5089,945,5123,964,5126,967,5128,970,5129,972,5130,974,5133,992,5134,996,5134,1002,5134,1008,5134,1015,5123,1047,5121,1047,5117,1047,5113,1045,5108,1041,5102,1037,5095,1032,5038,1009,5017,1007,4995,1009,4940,1038,4909,1091,4899,1151,4899,1178,4913,1254,4953,1304,5005,1321,5031,1320,5098,1298,5111,1290,5116,1286,5120,1284,5123,1284,5126,1284,5133,1291,5134,1294,5134,1298,5135,1303,5135,1308,5135,1315,5135,1323,5135,1329,5135,1334,5135,1338,5135,1342,5130,1356,5129,1358,5083,1386,5072,1390,5060,1393,5046,1396,5027,1398,5007,1399,4984,1399,4905,1379,4844,1330,4810,1258,4799,1179,4800,1155,4807,1095,4828,1035,4865,986,4934,943,5009,930,5010,930xe" filled="f" stroked="t" strokeweight=".7pt" strokecolor="#FFFFFF">
                <v:path arrowok="t"/>
              </v:shape>
            </v:group>
            <v:group style="position:absolute;left:4225;top:930;width:337;height:470" coordorigin="4225,930" coordsize="337,470">
              <v:shape style="position:absolute;left:4225;top:930;width:337;height:470" coordorigin="4225,930" coordsize="337,470" path="m4436,930l4449,930,4461,931,4473,933,4485,935,4495,938,4505,941,4515,945,4549,964,4552,967,4554,970,4555,972,4557,974,4560,992,4560,996,4560,1002,4560,1008,4560,1015,4550,1047,4547,1047,4544,1047,4539,1045,4534,1041,4529,1037,4522,1032,4465,1009,4443,1007,4421,1009,4366,1038,4336,1091,4326,1151,4326,1178,4340,1254,4380,1304,4432,1321,4457,1320,4524,1298,4537,1290,4543,1286,4547,1284,4550,1284,4552,1284,4559,1291,4560,1294,4561,1298,4561,1303,4562,1308,4562,1315,4562,1323,4562,1329,4562,1334,4561,1338,4561,1342,4557,1356,4556,1358,4509,1386,4499,1390,4486,1393,4473,1396,4454,1398,4433,1399,4410,1399,4331,1379,4270,1330,4236,1258,4225,1179,4226,1155,4233,1095,4255,1035,4291,986,4360,943,4436,930,4436,930xe" filled="f" stroked="t" strokeweight=".7pt" strokecolor="#FFFFFF">
                <v:path arrowok="t"/>
              </v:shape>
            </v:group>
            <v:group style="position:absolute;left:5486;top:929;width:431;height:471" coordorigin="5486,929" coordsize="431,471">
              <v:shape style="position:absolute;left:5486;top:929;width:431;height:471" coordorigin="5486,929" coordsize="431,471" path="m5705,929l5768,935,5828,957,5883,1012,5910,1087,5916,1146,5916,1171,5910,1231,5890,1292,5854,1342,5785,1385,5709,1400,5684,1399,5609,1388,5554,1358,5508,1296,5489,1219,5486,1178,5486,1154,5493,1094,5514,1035,5550,986,5618,943,5695,929,5705,929xe" filled="f" stroked="t" strokeweight=".7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exact" w:before="15"/>
        <w:rPr>
          <w:sz w:val="24"/>
          <w:szCs w:val="24"/>
        </w:rPr>
      </w:pPr>
    </w:p>
    <w:p>
      <w:pPr>
        <w:pStyle w:val="BodyText"/>
        <w:spacing w:line="240" w:lineRule="auto" w:before="56"/>
        <w:ind w:left="4763" w:right="3044"/>
        <w:jc w:val="center"/>
      </w:pPr>
      <w:r>
        <w:rPr>
          <w:spacing w:val="-1"/>
        </w:rPr>
        <w:t>Exercitar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67" w:lineRule="exact" w:before="56"/>
        <w:ind w:left="102" w:right="0"/>
        <w:jc w:val="left"/>
      </w:pPr>
      <w:r>
        <w:rPr>
          <w:spacing w:val="-1"/>
        </w:rPr>
        <w:t>Metas</w:t>
      </w:r>
    </w:p>
    <w:p>
      <w:pPr>
        <w:pStyle w:val="BodyText"/>
        <w:numPr>
          <w:ilvl w:val="0"/>
          <w:numId w:val="1"/>
        </w:numPr>
        <w:tabs>
          <w:tab w:pos="271" w:val="left" w:leader="none"/>
        </w:tabs>
        <w:spacing w:line="267" w:lineRule="exact" w:before="0" w:after="0"/>
        <w:ind w:left="102" w:right="0" w:firstLine="50"/>
        <w:jc w:val="left"/>
      </w:pPr>
      <w:r>
        <w:rPr>
          <w:spacing w:val="-1"/>
        </w:rPr>
        <w:t>Melhorar</w:t>
      </w:r>
      <w:r>
        <w:rPr>
          <w:spacing w:val="-3"/>
        </w:rPr>
        <w:t> </w:t>
      </w:r>
      <w:r>
        <w:rPr/>
        <w:t>e </w:t>
      </w:r>
      <w:r>
        <w:rPr>
          <w:spacing w:val="-1"/>
        </w:rPr>
        <w:t>agilizar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atendimento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219" w:right="0" w:hanging="117"/>
        <w:jc w:val="left"/>
      </w:pPr>
      <w:r>
        <w:rPr>
          <w:spacing w:val="-1"/>
        </w:rPr>
        <w:t>Melhorar</w:t>
      </w:r>
      <w:r>
        <w:rPr>
          <w:spacing w:val="-3"/>
        </w:rPr>
        <w:t> </w:t>
      </w:r>
      <w:r>
        <w:rPr>
          <w:spacing w:val="-1"/>
        </w:rPr>
        <w:t>máquinas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equipamentos</w:t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102" w:right="0"/>
        <w:jc w:val="left"/>
      </w:pPr>
      <w:r>
        <w:rPr>
          <w:spacing w:val="-1"/>
        </w:rPr>
        <w:t>Métodos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102" w:right="768" w:firstLine="0"/>
        <w:jc w:val="left"/>
      </w:pPr>
      <w:r>
        <w:rPr>
          <w:spacing w:val="-1"/>
        </w:rPr>
        <w:t>Melhorar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sistema</w:t>
      </w:r>
      <w:r>
        <w:rPr/>
        <w:t> </w:t>
      </w:r>
      <w:r>
        <w:rPr>
          <w:spacing w:val="-2"/>
        </w:rPr>
        <w:t>utilizado</w:t>
      </w:r>
      <w:r>
        <w:rPr>
          <w:spacing w:val="1"/>
        </w:rPr>
        <w:t> </w:t>
      </w:r>
      <w:r>
        <w:rPr>
          <w:spacing w:val="-1"/>
        </w:rPr>
        <w:t>com</w:t>
      </w:r>
      <w:r>
        <w:rPr>
          <w:spacing w:val="-2"/>
        </w:rPr>
        <w:t> </w:t>
      </w:r>
      <w:r>
        <w:rPr>
          <w:spacing w:val="-1"/>
        </w:rPr>
        <w:t>testes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verificação das</w:t>
      </w:r>
      <w:r>
        <w:rPr/>
        <w:t> </w:t>
      </w:r>
      <w:r>
        <w:rPr>
          <w:spacing w:val="-1"/>
        </w:rPr>
        <w:t>possíveis</w:t>
      </w:r>
      <w:r>
        <w:rPr>
          <w:spacing w:val="-3"/>
        </w:rPr>
        <w:t> </w:t>
      </w:r>
      <w:r>
        <w:rPr>
          <w:spacing w:val="-1"/>
        </w:rPr>
        <w:t>causas</w:t>
      </w:r>
      <w:r>
        <w:rPr>
          <w:spacing w:val="-3"/>
        </w:rPr>
        <w:t> </w:t>
      </w:r>
      <w:r>
        <w:rPr>
          <w:spacing w:val="-1"/>
        </w:rPr>
        <w:t>dos</w:t>
      </w:r>
      <w:r>
        <w:rPr>
          <w:spacing w:val="-2"/>
        </w:rPr>
        <w:t> </w:t>
      </w:r>
      <w:r>
        <w:rPr>
          <w:spacing w:val="-1"/>
        </w:rPr>
        <w:t>erros</w:t>
      </w:r>
      <w:r>
        <w:rPr>
          <w:spacing w:val="-2"/>
        </w:rPr>
        <w:t> </w:t>
      </w:r>
      <w:r>
        <w:rPr/>
        <w:t>e</w:t>
      </w:r>
      <w:r>
        <w:rPr>
          <w:spacing w:val="65"/>
        </w:rPr>
        <w:t> </w:t>
      </w:r>
      <w:r>
        <w:rPr>
          <w:spacing w:val="-1"/>
        </w:rPr>
        <w:t>travamento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sistema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informática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219" w:right="0" w:hanging="117"/>
        <w:jc w:val="left"/>
      </w:pPr>
      <w:r>
        <w:rPr>
          <w:spacing w:val="-1"/>
        </w:rPr>
        <w:t>Implantar</w:t>
      </w:r>
      <w:r>
        <w:rPr/>
        <w:t> </w:t>
      </w:r>
      <w:r>
        <w:rPr>
          <w:spacing w:val="-1"/>
        </w:rPr>
        <w:t>novos</w:t>
      </w:r>
      <w:r>
        <w:rPr>
          <w:spacing w:val="-2"/>
        </w:rPr>
        <w:t> </w:t>
      </w:r>
      <w:r>
        <w:rPr>
          <w:spacing w:val="-1"/>
        </w:rPr>
        <w:t>métodos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trabalho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219" w:right="0" w:hanging="117"/>
        <w:jc w:val="left"/>
      </w:pPr>
      <w:r>
        <w:rPr>
          <w:spacing w:val="-1"/>
        </w:rPr>
        <w:t>Novos</w:t>
      </w:r>
      <w:r>
        <w:rPr>
          <w:spacing w:val="-2"/>
        </w:rPr>
        <w:t> </w:t>
      </w:r>
      <w:r>
        <w:rPr>
          <w:spacing w:val="-1"/>
        </w:rPr>
        <w:t>equipamentos</w:t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67" w:lineRule="exact"/>
        <w:ind w:left="102" w:right="0"/>
        <w:jc w:val="left"/>
      </w:pPr>
      <w:r>
        <w:rPr>
          <w:spacing w:val="-1"/>
        </w:rPr>
        <w:t>Educar/Treinar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67" w:lineRule="exact" w:before="0" w:after="0"/>
        <w:ind w:left="219" w:right="0" w:hanging="117"/>
        <w:jc w:val="left"/>
      </w:pPr>
      <w:r>
        <w:rPr>
          <w:spacing w:val="-1"/>
        </w:rPr>
        <w:t>Projeto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treinamento continuo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utilização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software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219" w:right="0" w:hanging="117"/>
        <w:jc w:val="left"/>
      </w:pPr>
      <w:r>
        <w:rPr/>
        <w:t>Um</w:t>
      </w:r>
      <w:r>
        <w:rPr>
          <w:spacing w:val="1"/>
        </w:rPr>
        <w:t> </w:t>
      </w:r>
      <w:r>
        <w:rPr>
          <w:spacing w:val="-2"/>
        </w:rPr>
        <w:t>plano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treinamento específico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atendentes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219" w:right="0" w:hanging="117"/>
        <w:jc w:val="left"/>
      </w:pPr>
      <w:r>
        <w:rPr>
          <w:spacing w:val="-1"/>
        </w:rPr>
        <w:t>Projeto treinamento</w:t>
      </w:r>
      <w:r>
        <w:rPr>
          <w:spacing w:val="1"/>
        </w:rPr>
        <w:t> </w:t>
      </w:r>
      <w:r>
        <w:rPr>
          <w:spacing w:val="-2"/>
        </w:rPr>
        <w:t>com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incentivo </w:t>
      </w:r>
      <w:r>
        <w:rPr/>
        <w:t>ao</w:t>
      </w:r>
      <w:r>
        <w:rPr>
          <w:spacing w:val="-1"/>
        </w:rPr>
        <w:t> colaborador</w:t>
      </w:r>
    </w:p>
    <w:p>
      <w:pPr>
        <w:spacing w:line="260" w:lineRule="exact" w:before="10"/>
        <w:rPr>
          <w:sz w:val="26"/>
          <w:szCs w:val="26"/>
        </w:rPr>
      </w:pPr>
    </w:p>
    <w:p>
      <w:pPr>
        <w:pStyle w:val="BodyText"/>
        <w:spacing w:line="240" w:lineRule="auto"/>
        <w:ind w:left="102" w:right="0"/>
        <w:jc w:val="left"/>
      </w:pPr>
      <w:r>
        <w:rPr>
          <w:spacing w:val="-1"/>
        </w:rPr>
        <w:t>Checar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219" w:right="0" w:hanging="117"/>
        <w:jc w:val="left"/>
      </w:pPr>
      <w:r>
        <w:rPr>
          <w:spacing w:val="-1"/>
        </w:rPr>
        <w:t>Com</w:t>
      </w:r>
      <w:r>
        <w:rPr>
          <w:spacing w:val="1"/>
        </w:rPr>
        <w:t> </w:t>
      </w:r>
      <w:r>
        <w:rPr>
          <w:spacing w:val="-1"/>
        </w:rPr>
        <w:t>relatórios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atendimentos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219" w:right="0" w:hanging="117"/>
        <w:jc w:val="left"/>
      </w:pPr>
      <w:r>
        <w:rPr>
          <w:spacing w:val="-1"/>
        </w:rPr>
        <w:t>Checagem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tempo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atendimento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219" w:right="0" w:hanging="117"/>
        <w:jc w:val="left"/>
      </w:pPr>
      <w:r>
        <w:rPr>
          <w:spacing w:val="-1"/>
        </w:rPr>
        <w:t>Relatório</w:t>
      </w:r>
      <w:r>
        <w:rPr>
          <w:spacing w:val="-2"/>
        </w:rPr>
        <w:t> </w:t>
      </w:r>
      <w:r>
        <w:rPr>
          <w:spacing w:val="-1"/>
        </w:rPr>
        <w:t>quantitativo de</w:t>
      </w:r>
      <w:r>
        <w:rPr>
          <w:spacing w:val="-2"/>
        </w:rPr>
        <w:t> </w:t>
      </w:r>
      <w:r>
        <w:rPr>
          <w:spacing w:val="-1"/>
        </w:rPr>
        <w:t>valores</w:t>
      </w:r>
      <w:r>
        <w:rPr>
          <w:spacing w:val="-2"/>
        </w:rPr>
        <w:t> </w:t>
      </w:r>
      <w:r>
        <w:rPr>
          <w:spacing w:val="-1"/>
        </w:rPr>
        <w:t>emprestados</w:t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67" w:lineRule="exact"/>
        <w:ind w:left="102" w:right="0"/>
        <w:jc w:val="left"/>
      </w:pPr>
      <w:r>
        <w:rPr>
          <w:spacing w:val="-1"/>
        </w:rPr>
        <w:t>Agir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67" w:lineRule="exact" w:before="0" w:after="0"/>
        <w:ind w:left="219" w:right="0" w:hanging="117"/>
        <w:jc w:val="left"/>
      </w:pPr>
      <w:r>
        <w:rPr>
          <w:spacing w:val="-1"/>
        </w:rPr>
        <w:t>Com verificação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sucesso,</w:t>
      </w:r>
      <w:r>
        <w:rPr/>
        <w:t> </w:t>
      </w:r>
      <w:r>
        <w:rPr>
          <w:spacing w:val="-1"/>
        </w:rPr>
        <w:t>continuar</w:t>
      </w:r>
      <w:r>
        <w:rPr/>
        <w:t> </w:t>
      </w:r>
      <w:r>
        <w:rPr>
          <w:spacing w:val="-2"/>
        </w:rPr>
        <w:t>com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verificações</w:t>
      </w:r>
      <w:r>
        <w:rPr/>
        <w:t> e</w:t>
      </w:r>
      <w:r>
        <w:rPr>
          <w:spacing w:val="-1"/>
        </w:rPr>
        <w:t> treinamentos</w:t>
      </w:r>
    </w:p>
    <w:p>
      <w:pPr>
        <w:pStyle w:val="BodyText"/>
        <w:numPr>
          <w:ilvl w:val="0"/>
          <w:numId w:val="1"/>
        </w:numPr>
        <w:tabs>
          <w:tab w:pos="220" w:val="left" w:leader="none"/>
        </w:tabs>
        <w:spacing w:line="240" w:lineRule="auto" w:before="0" w:after="0"/>
        <w:ind w:left="102" w:right="315" w:firstLine="0"/>
        <w:jc w:val="left"/>
      </w:pPr>
      <w:r>
        <w:rPr>
          <w:spacing w:val="-1"/>
        </w:rPr>
        <w:t>Com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verificação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insucesso,</w:t>
      </w:r>
      <w:r>
        <w:rPr/>
        <w:t> </w:t>
      </w:r>
      <w:r>
        <w:rPr>
          <w:spacing w:val="-1"/>
        </w:rPr>
        <w:t>redefinir</w:t>
      </w:r>
      <w:r>
        <w:rPr/>
        <w:t> </w:t>
      </w:r>
      <w:r>
        <w:rPr>
          <w:spacing w:val="-1"/>
        </w:rPr>
        <w:t>regras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atendimento,</w:t>
      </w:r>
      <w:r>
        <w:rPr/>
        <w:t> </w:t>
      </w:r>
      <w:r>
        <w:rPr>
          <w:spacing w:val="-1"/>
        </w:rPr>
        <w:t>verificação</w:t>
      </w:r>
      <w:r>
        <w:rPr>
          <w:spacing w:val="1"/>
        </w:rPr>
        <w:t> </w:t>
      </w:r>
      <w:r>
        <w:rPr>
          <w:spacing w:val="-1"/>
        </w:rPr>
        <w:t>continua</w:t>
      </w:r>
      <w:r>
        <w:rPr/>
        <w:t> com</w:t>
      </w:r>
      <w:r>
        <w:rPr>
          <w:spacing w:val="65"/>
        </w:rPr>
        <w:t> </w:t>
      </w:r>
      <w:r>
        <w:rPr>
          <w:spacing w:val="-1"/>
        </w:rPr>
        <w:t>relatórios</w:t>
      </w:r>
      <w:r>
        <w:rPr>
          <w:spacing w:val="-3"/>
        </w:rPr>
        <w:t> </w:t>
      </w:r>
      <w:r>
        <w:rPr>
          <w:spacing w:val="-1"/>
        </w:rPr>
        <w:t>gerenciais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com continuas</w:t>
      </w:r>
      <w:r>
        <w:rPr>
          <w:spacing w:val="-2"/>
        </w:rPr>
        <w:t> </w:t>
      </w:r>
      <w:r>
        <w:rPr>
          <w:spacing w:val="-1"/>
        </w:rPr>
        <w:t>verificações</w:t>
      </w:r>
      <w:r>
        <w:rPr/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ciclo PDCA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00" w:bottom="280" w:left="1600" w:right="1680"/>
        </w:sectPr>
      </w:pPr>
    </w:p>
    <w:p>
      <w:pPr>
        <w:spacing w:line="120" w:lineRule="exact" w:before="6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1580" w:bottom="280" w:left="0" w:right="320"/>
        </w:sectPr>
      </w:pPr>
    </w:p>
    <w:p>
      <w:pPr>
        <w:pStyle w:val="Heading1"/>
        <w:spacing w:line="240" w:lineRule="auto" w:before="116"/>
        <w:ind w:left="796" w:right="0"/>
        <w:jc w:val="left"/>
        <w:rPr>
          <w:b w:val="0"/>
          <w:bCs w:val="0"/>
        </w:rPr>
      </w:pPr>
      <w:r>
        <w:rPr>
          <w:spacing w:val="-1"/>
        </w:rPr>
        <w:t>Medição</w:t>
      </w:r>
      <w:r>
        <w:rPr>
          <w:b w:val="0"/>
        </w:rPr>
      </w:r>
    </w:p>
    <w:p>
      <w:pPr>
        <w:tabs>
          <w:tab w:pos="3953" w:val="left" w:leader="none"/>
        </w:tabs>
        <w:spacing w:before="54"/>
        <w:ind w:left="79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 w:hAnsi="Calibri"/>
          <w:b/>
          <w:spacing w:val="-1"/>
          <w:sz w:val="22"/>
        </w:rPr>
        <w:t>Mão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obra</w:t>
        <w:tab/>
      </w:r>
      <w:r>
        <w:rPr>
          <w:rFonts w:ascii="Calibri" w:hAnsi="Calibri"/>
          <w:b/>
          <w:spacing w:val="-1"/>
          <w:position w:val="5"/>
          <w:sz w:val="22"/>
        </w:rPr>
        <w:t>Métodos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1500" w:bottom="280" w:left="0" w:right="320"/>
          <w:cols w:num="2" w:equalWidth="0">
            <w:col w:w="1593" w:space="1334"/>
            <w:col w:w="8663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2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10" w:h="16840"/>
          <w:pgMar w:top="1500" w:bottom="280" w:left="0" w:right="320"/>
        </w:sectPr>
      </w:pPr>
    </w:p>
    <w:p>
      <w:pPr>
        <w:spacing w:line="210" w:lineRule="exact" w:before="10"/>
        <w:rPr>
          <w:sz w:val="21"/>
          <w:szCs w:val="21"/>
        </w:rPr>
      </w:pPr>
    </w:p>
    <w:p>
      <w:pPr>
        <w:pStyle w:val="BodyText"/>
        <w:tabs>
          <w:tab w:pos="2803" w:val="left" w:leader="none"/>
        </w:tabs>
        <w:spacing w:line="312" w:lineRule="exact"/>
        <w:ind w:left="2803" w:right="0" w:hanging="2778"/>
        <w:jc w:val="left"/>
      </w:pPr>
      <w:r>
        <w:rPr>
          <w:spacing w:val="-1"/>
          <w:position w:val="-11"/>
        </w:rPr>
        <w:t>Falta de</w:t>
      </w:r>
      <w:r>
        <w:rPr>
          <w:spacing w:val="-2"/>
          <w:position w:val="-11"/>
        </w:rPr>
        <w:t> </w:t>
      </w:r>
      <w:r>
        <w:rPr>
          <w:spacing w:val="-1"/>
          <w:position w:val="-11"/>
        </w:rPr>
        <w:t>Métodos</w:t>
        <w:tab/>
      </w:r>
      <w:r>
        <w:rPr/>
        <w:t>Má </w:t>
      </w:r>
      <w:r>
        <w:rPr>
          <w:spacing w:val="-1"/>
        </w:rPr>
        <w:t>utilização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30"/>
        </w:rPr>
        <w:t> </w:t>
      </w:r>
      <w:r>
        <w:rPr>
          <w:spacing w:val="-1"/>
        </w:rPr>
        <w:t>sistema</w:t>
      </w:r>
    </w:p>
    <w:p>
      <w:pPr>
        <w:spacing w:line="170" w:lineRule="exact" w:before="7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78" w:lineRule="auto"/>
        <w:ind w:left="2323" w:right="0"/>
        <w:jc w:val="left"/>
      </w:pPr>
      <w:r>
        <w:rPr>
          <w:spacing w:val="-1"/>
        </w:rPr>
        <w:t>Ingerência </w:t>
      </w:r>
      <w:r>
        <w:rPr/>
        <w:t>dos</w:t>
      </w:r>
      <w:r>
        <w:rPr>
          <w:spacing w:val="27"/>
        </w:rPr>
        <w:t> </w:t>
      </w:r>
      <w:r>
        <w:rPr>
          <w:spacing w:val="-1"/>
        </w:rPr>
        <w:t>processos</w:t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746" w:right="0"/>
        <w:jc w:val="left"/>
      </w:pPr>
      <w:r>
        <w:rPr>
          <w:spacing w:val="-1"/>
        </w:rPr>
        <w:t>Falta de</w:t>
      </w:r>
      <w:r>
        <w:rPr/>
        <w:t> </w:t>
      </w:r>
      <w:r>
        <w:rPr>
          <w:spacing w:val="-1"/>
        </w:rPr>
        <w:t>feedback</w:t>
      </w:r>
    </w:p>
    <w:p>
      <w:pPr>
        <w:spacing w:line="180" w:lineRule="exact" w:before="9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26" w:right="0"/>
        <w:jc w:val="left"/>
      </w:pPr>
      <w:r>
        <w:rPr>
          <w:spacing w:val="-1"/>
        </w:rPr>
        <w:t>Pessoal</w:t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79" w:lineRule="auto"/>
        <w:ind w:left="-14" w:right="0"/>
        <w:jc w:val="left"/>
      </w:pPr>
      <w:r>
        <w:rPr>
          <w:spacing w:val="-1"/>
        </w:rPr>
        <w:t>Falta de</w:t>
      </w:r>
      <w:r>
        <w:rPr>
          <w:spacing w:val="22"/>
        </w:rPr>
        <w:t> </w:t>
      </w:r>
      <w:r>
        <w:rPr>
          <w:spacing w:val="-1"/>
        </w:rPr>
        <w:t>Treinamento</w:t>
      </w:r>
    </w:p>
    <w:p>
      <w:pPr>
        <w:pStyle w:val="BodyText"/>
        <w:spacing w:line="276" w:lineRule="auto" w:before="56"/>
        <w:ind w:left="1087" w:right="1750"/>
        <w:jc w:val="left"/>
      </w:pPr>
      <w:r>
        <w:rPr/>
        <w:br w:type="column"/>
      </w:r>
      <w:r>
        <w:rPr>
          <w:spacing w:val="-1"/>
        </w:rPr>
        <w:t>Inexistência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relatórios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00" w:lineRule="exact" w:before="9"/>
        <w:rPr>
          <w:sz w:val="30"/>
          <w:szCs w:val="30"/>
        </w:rPr>
      </w:pPr>
    </w:p>
    <w:p>
      <w:pPr>
        <w:pStyle w:val="BodyText"/>
        <w:spacing w:line="240" w:lineRule="auto"/>
        <w:ind w:left="26" w:right="0"/>
        <w:jc w:val="left"/>
      </w:pPr>
      <w:r>
        <w:rPr>
          <w:spacing w:val="-1"/>
        </w:rPr>
        <w:t>Falta de</w:t>
      </w:r>
      <w:r>
        <w:rPr/>
        <w:t> </w:t>
      </w:r>
      <w:r>
        <w:rPr>
          <w:spacing w:val="-1"/>
        </w:rPr>
        <w:t>reuniões</w:t>
      </w:r>
    </w:p>
    <w:p>
      <w:pPr>
        <w:pStyle w:val="BodyText"/>
        <w:spacing w:line="278" w:lineRule="auto" w:before="168"/>
        <w:ind w:left="2203" w:right="1264"/>
        <w:jc w:val="left"/>
      </w:pPr>
      <w:r>
        <w:rPr>
          <w:spacing w:val="-1"/>
        </w:rPr>
        <w:t>Falta de</w:t>
      </w:r>
      <w:r>
        <w:rPr/>
        <w:t> </w:t>
      </w:r>
      <w:r>
        <w:rPr>
          <w:spacing w:val="-2"/>
        </w:rPr>
        <w:t>um</w:t>
      </w:r>
      <w:r>
        <w:rPr>
          <w:spacing w:val="26"/>
        </w:rPr>
        <w:t> </w:t>
      </w:r>
      <w:r>
        <w:rPr>
          <w:spacing w:val="-1"/>
        </w:rPr>
        <w:t>plano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ação</w:t>
      </w:r>
    </w:p>
    <w:p>
      <w:pPr>
        <w:spacing w:after="0" w:line="278" w:lineRule="auto"/>
        <w:jc w:val="left"/>
        <w:sectPr>
          <w:type w:val="continuous"/>
          <w:pgSz w:w="11910" w:h="16840"/>
          <w:pgMar w:top="1500" w:bottom="280" w:left="0" w:right="320"/>
          <w:cols w:num="4" w:equalWidth="0">
            <w:col w:w="4276" w:space="145"/>
            <w:col w:w="697" w:space="40"/>
            <w:col w:w="1142" w:space="301"/>
            <w:col w:w="4989"/>
          </w:cols>
        </w:sectPr>
      </w:pPr>
    </w:p>
    <w:p>
      <w:pPr>
        <w:pStyle w:val="BodyText"/>
        <w:spacing w:line="240" w:lineRule="auto" w:before="41"/>
        <w:ind w:left="0" w:right="1548"/>
        <w:jc w:val="center"/>
      </w:pPr>
      <w:r>
        <w:rPr>
          <w:spacing w:val="-1"/>
        </w:rPr>
        <w:t>incapacitado</w:t>
      </w:r>
    </w:p>
    <w:p>
      <w:pPr>
        <w:spacing w:line="190" w:lineRule="exact" w:before="9"/>
        <w:rPr>
          <w:sz w:val="19"/>
          <w:szCs w:val="19"/>
        </w:rPr>
      </w:pPr>
    </w:p>
    <w:p>
      <w:pPr>
        <w:pStyle w:val="Heading1"/>
        <w:spacing w:line="274" w:lineRule="auto"/>
        <w:ind w:left="10293" w:right="104" w:firstLine="1"/>
        <w:jc w:val="center"/>
        <w:rPr>
          <w:b w:val="0"/>
          <w:bCs w:val="0"/>
        </w:rPr>
      </w:pPr>
      <w:r>
        <w:rPr/>
        <w:pict>
          <v:group style="position:absolute;margin-left:13.4pt;margin-top:22.463631pt;width:481.95pt;height:277.25pt;mso-position-horizontal-relative:page;mso-position-vertical-relative:paragraph;z-index:-551" coordorigin="268,449" coordsize="9639,5545">
            <v:group style="position:absolute;left:1044;top:456;width:8857;height:186" coordorigin="1044,456" coordsize="8857,186">
              <v:shape style="position:absolute;left:1044;top:456;width:8857;height:186" coordorigin="1044,456" coordsize="8857,186" path="m9786,569l9720,607,9717,619,9722,629,9728,638,9740,642,9750,636,9865,570,9860,570,9786,569xe" filled="t" fillcolor="#497DBA" stroked="f">
                <v:path arrowok="t"/>
                <v:fill type="solid"/>
              </v:shape>
              <v:shape style="position:absolute;left:1044;top:456;width:8857;height:186" coordorigin="1044,456" coordsize="8857,186" path="m9821,550l9786,569,9860,570,9860,567,9850,567,9821,550xe" filled="t" fillcolor="#497DBA" stroked="f">
                <v:path arrowok="t"/>
                <v:fill type="solid"/>
              </v:shape>
              <v:shape style="position:absolute;left:1044;top:456;width:8857;height:186" coordorigin="1044,456" coordsize="8857,186" path="m9742,456l9729,459,9724,469,9718,478,9721,491,9731,496,9787,529,9861,530,9860,570,9865,570,9900,550,9751,462,9742,456xe" filled="t" fillcolor="#497DBA" stroked="f">
                <v:path arrowok="t"/>
                <v:fill type="solid"/>
              </v:shape>
              <v:shape style="position:absolute;left:1044;top:456;width:8857;height:186" coordorigin="1044,456" coordsize="8857,186" path="m1044,458l1044,498,9786,569,9821,550,9787,529,1044,458xe" filled="t" fillcolor="#497DBA" stroked="f">
                <v:path arrowok="t"/>
                <v:fill type="solid"/>
              </v:shape>
              <v:shape style="position:absolute;left:1044;top:456;width:8857;height:186" coordorigin="1044,456" coordsize="8857,186" path="m9850,533l9821,550,9850,567,9850,533xe" filled="t" fillcolor="#497DBA" stroked="f">
                <v:path arrowok="t"/>
                <v:fill type="solid"/>
              </v:shape>
              <v:shape style="position:absolute;left:1044;top:456;width:8857;height:186" coordorigin="1044,456" coordsize="8857,186" path="m9861,533l9850,533,9850,567,9860,567,9861,533xe" filled="t" fillcolor="#497DBA" stroked="f">
                <v:path arrowok="t"/>
                <v:fill type="solid"/>
              </v:shape>
              <v:shape style="position:absolute;left:1044;top:456;width:8857;height:186" coordorigin="1044,456" coordsize="8857,186" path="m9787,529l9821,550,9850,533,9861,533,9861,530,9787,529xe" filled="t" fillcolor="#497DBA" stroked="f">
                <v:path arrowok="t"/>
                <v:fill type="solid"/>
              </v:shape>
            </v:group>
            <v:group style="position:absolute;left:1277;top:682;width:1914;height:4647" coordorigin="1277,682" coordsize="1914,4647">
              <v:shape style="position:absolute;left:1277;top:682;width:1914;height:4647" coordorigin="1277,682" coordsize="1914,4647" path="m3157,710l3145,719,1277,5323,1291,5329,3159,725,3157,710xe" filled="t" fillcolor="#497DBA" stroked="f">
                <v:path arrowok="t"/>
                <v:fill type="solid"/>
              </v:shape>
              <v:shape style="position:absolute;left:1277;top:682;width:1914;height:4647" coordorigin="1277,682" coordsize="1914,4647" path="m3170,693l3155,693,3169,699,3159,725,3175,839,3179,841,3187,840,3190,836,3190,832,3170,693xe" filled="t" fillcolor="#497DBA" stroked="f">
                <v:path arrowok="t"/>
                <v:fill type="solid"/>
              </v:shape>
              <v:shape style="position:absolute;left:1277;top:682;width:1914;height:4647" coordorigin="1277,682" coordsize="1914,4647" path="m3168,682l3048,775,3045,777,3044,782,3046,785,3049,789,3054,789,3057,787,3145,719,3155,693,3170,693,3168,682xe" filled="t" fillcolor="#497DBA" stroked="f">
                <v:path arrowok="t"/>
                <v:fill type="solid"/>
              </v:shape>
              <v:shape style="position:absolute;left:1277;top:682;width:1914;height:4647" coordorigin="1277,682" coordsize="1914,4647" path="m3165,697l3155,697,3167,702,3157,710,3159,725,3169,699,3165,697xe" filled="t" fillcolor="#497DBA" stroked="f">
                <v:path arrowok="t"/>
                <v:fill type="solid"/>
              </v:shape>
              <v:shape style="position:absolute;left:1277;top:682;width:1914;height:4647" coordorigin="1277,682" coordsize="1914,4647" path="m3155,693l3145,719,3157,710,3155,697,3165,697,3155,693xe" filled="t" fillcolor="#497DBA" stroked="f">
                <v:path arrowok="t"/>
                <v:fill type="solid"/>
              </v:shape>
              <v:shape style="position:absolute;left:1277;top:682;width:1914;height:4647" coordorigin="1277,682" coordsize="1914,4647" path="m3155,697l3157,710,3167,702,3155,697xe" filled="t" fillcolor="#497DBA" stroked="f">
                <v:path arrowok="t"/>
                <v:fill type="solid"/>
              </v:shape>
            </v:group>
            <v:group style="position:absolute;left:4193;top:682;width:1914;height:4647" coordorigin="4193,682" coordsize="1914,4647">
              <v:shape style="position:absolute;left:4193;top:682;width:1914;height:4647" coordorigin="4193,682" coordsize="1914,4647" path="m6073,710l6061,719,4193,5323,4207,5329,6075,725,6073,710xe" filled="t" fillcolor="#497DBA" stroked="f">
                <v:path arrowok="t"/>
                <v:fill type="solid"/>
              </v:shape>
              <v:shape style="position:absolute;left:4193;top:682;width:1914;height:4647" coordorigin="4193,682" coordsize="1914,4647" path="m6086,693l6071,693,6085,699,6075,725,6091,839,6095,841,6103,840,6106,836,6106,832,6086,693xe" filled="t" fillcolor="#497DBA" stroked="f">
                <v:path arrowok="t"/>
                <v:fill type="solid"/>
              </v:shape>
              <v:shape style="position:absolute;left:4193;top:682;width:1914;height:4647" coordorigin="4193,682" coordsize="1914,4647" path="m6084,682l5964,775,5961,777,5960,782,5965,789,5970,789,5973,787,6061,719,6071,693,6086,693,6084,682xe" filled="t" fillcolor="#497DBA" stroked="f">
                <v:path arrowok="t"/>
                <v:fill type="solid"/>
              </v:shape>
              <v:shape style="position:absolute;left:4193;top:682;width:1914;height:4647" coordorigin="4193,682" coordsize="1914,4647" path="m6081,697l6071,697,6083,702,6073,710,6075,725,6085,699,6081,697xe" filled="t" fillcolor="#497DBA" stroked="f">
                <v:path arrowok="t"/>
                <v:fill type="solid"/>
              </v:shape>
              <v:shape style="position:absolute;left:4193;top:682;width:1914;height:4647" coordorigin="4193,682" coordsize="1914,4647" path="m6071,693l6061,719,6073,710,6071,697,6081,697,6071,693xe" filled="t" fillcolor="#497DBA" stroked="f">
                <v:path arrowok="t"/>
                <v:fill type="solid"/>
              </v:shape>
              <v:shape style="position:absolute;left:4193;top:682;width:1914;height:4647" coordorigin="4193,682" coordsize="1914,4647" path="m6071,697l6073,710,6083,702,6071,697xe" filled="t" fillcolor="#497DBA" stroked="f">
                <v:path arrowok="t"/>
                <v:fill type="solid"/>
              </v:shape>
            </v:group>
            <v:group style="position:absolute;left:7265;top:754;width:1914;height:4647" coordorigin="7265,754" coordsize="1914,4647">
              <v:shape style="position:absolute;left:7265;top:754;width:1914;height:4647" coordorigin="7265,754" coordsize="1914,4647" path="m9145,782l9133,791,7265,5395,7279,5401,9147,796,9145,782xe" filled="t" fillcolor="#497DBA" stroked="f">
                <v:path arrowok="t"/>
                <v:fill type="solid"/>
              </v:shape>
              <v:shape style="position:absolute;left:7265;top:754;width:1914;height:4647" coordorigin="7265,754" coordsize="1914,4647" path="m9158,765l9144,765,9157,771,9147,796,9163,911,9167,913,9175,912,9178,908,9158,765xe" filled="t" fillcolor="#497DBA" stroked="f">
                <v:path arrowok="t"/>
                <v:fill type="solid"/>
              </v:shape>
              <v:shape style="position:absolute;left:7265;top:754;width:1914;height:4647" coordorigin="7265,754" coordsize="1914,4647" path="m9156,754l9036,847,9033,849,9032,854,9037,861,9042,861,9045,859,9133,791,9144,765,9158,765,9156,754xe" filled="t" fillcolor="#497DBA" stroked="f">
                <v:path arrowok="t"/>
                <v:fill type="solid"/>
              </v:shape>
              <v:shape style="position:absolute;left:7265;top:754;width:1914;height:4647" coordorigin="7265,754" coordsize="1914,4647" path="m9153,769l9143,769,9155,774,9145,782,9147,796,9157,771,9153,769xe" filled="t" fillcolor="#497DBA" stroked="f">
                <v:path arrowok="t"/>
                <v:fill type="solid"/>
              </v:shape>
              <v:shape style="position:absolute;left:7265;top:754;width:1914;height:4647" coordorigin="7265,754" coordsize="1914,4647" path="m9144,765l9133,791,9145,782,9143,769,9153,769,9144,765xe" filled="t" fillcolor="#497DBA" stroked="f">
                <v:path arrowok="t"/>
                <v:fill type="solid"/>
              </v:shape>
              <v:shape style="position:absolute;left:7265;top:754;width:1914;height:4647" coordorigin="7265,754" coordsize="1914,4647" path="m9143,769l9145,782,9155,774,9143,769xe" filled="t" fillcolor="#497DBA" stroked="f">
                <v:path arrowok="t"/>
                <v:fill type="solid"/>
              </v:shape>
            </v:group>
            <v:group style="position:absolute;left:6576;top:5398;width:1428;height:576" coordorigin="6576,5398" coordsize="1428,576">
              <v:shape style="position:absolute;left:6576;top:5398;width:1428;height:576" coordorigin="6576,5398" coordsize="1428,576" path="m7908,5398l6654,5399,6598,5432,6576,5494,6578,5896,6610,5951,6672,5974,7926,5972,7982,5939,8004,5878,8002,5476,7970,5420,7908,5398xe" filled="t" fillcolor="#CCC1DA" stroked="f">
                <v:path arrowok="t"/>
                <v:fill type="solid"/>
              </v:shape>
            </v:group>
            <v:group style="position:absolute;left:6576;top:5398;width:1428;height:576" coordorigin="6576,5398" coordsize="1428,576">
              <v:shape style="position:absolute;left:6576;top:5398;width:1428;height:576" coordorigin="6576,5398" coordsize="1428,576" path="m6576,5494l6598,5432,6654,5399,7908,5398,7931,5400,7985,5436,8004,5878,8001,5900,7966,5954,6672,5974,6649,5971,6595,5936,6576,5494xe" filled="f" stroked="t" strokeweight="2pt" strokecolor="#4F81BC">
                <v:path arrowok="t"/>
              </v:shape>
            </v:group>
            <v:group style="position:absolute;left:3348;top:5362;width:1428;height:576" coordorigin="3348,5362" coordsize="1428,576">
              <v:shape style="position:absolute;left:3348;top:5362;width:1428;height:576" coordorigin="3348,5362" coordsize="1428,576" path="m4680,5362l3426,5363,3370,5396,3348,5458,3350,5860,3382,5915,3444,5938,4698,5936,4754,5903,4776,5842,4774,5440,4742,5384,4680,5362xe" filled="t" fillcolor="#CCC1DA" stroked="f">
                <v:path arrowok="t"/>
                <v:fill type="solid"/>
              </v:shape>
            </v:group>
            <v:group style="position:absolute;left:3348;top:5362;width:1428;height:576" coordorigin="3348,5362" coordsize="1428,576">
              <v:shape style="position:absolute;left:3348;top:5362;width:1428;height:576" coordorigin="3348,5362" coordsize="1428,576" path="m3348,5458l3370,5396,3426,5363,4680,5362,4703,5364,4757,5400,4776,5842,4773,5864,4738,5918,3444,5938,3421,5935,3367,5900,3348,5458xe" filled="f" stroked="t" strokeweight="2pt" strokecolor="#4F81BC">
                <v:path arrowok="t"/>
              </v:shape>
            </v:group>
            <v:group style="position:absolute;left:480;top:5326;width:1860;height:576" coordorigin="480,5326" coordsize="1860,576">
              <v:shape style="position:absolute;left:480;top:5326;width:1860;height:576" coordorigin="480,5326" coordsize="1860,576" path="m2244,5326l558,5327,502,5360,480,5422,482,5824,514,5879,576,5902,2262,5900,2318,5867,2340,5806,2338,5404,2306,5348,2244,5326xe" filled="t" fillcolor="#CCC1DA" stroked="f">
                <v:path arrowok="t"/>
                <v:fill type="solid"/>
              </v:shape>
            </v:group>
            <v:group style="position:absolute;left:480;top:5326;width:1860;height:576" coordorigin="480,5326" coordsize="1860,576">
              <v:shape style="position:absolute;left:480;top:5326;width:1860;height:576" coordorigin="480,5326" coordsize="1860,576" path="m480,5422l502,5360,558,5327,2244,5326,2267,5328,2321,5364,2340,5806,2337,5828,2302,5882,576,5902,553,5899,499,5864,480,5422xe" filled="f" stroked="t" strokeweight="2pt" strokecolor="#4F81BC">
                <v:path arrowok="t"/>
              </v:shape>
            </v:group>
            <v:group style="position:absolute;left:1092;top:1431;width:1476;height:157" coordorigin="1092,1431" coordsize="1476,157">
              <v:shape style="position:absolute;left:1092;top:1431;width:1476;height:157" coordorigin="1092,1431" coordsize="1476,157" path="m2538,1510l2429,1573,2426,1576,2425,1580,2427,1584,2429,1587,2433,1588,2437,1586,2555,1517,2553,1517,2553,1516,2549,1516,2538,1510xe" filled="t" fillcolor="#497DBA" stroked="f">
                <v:path arrowok="t"/>
                <v:fill type="solid"/>
              </v:shape>
              <v:shape style="position:absolute;left:1092;top:1431;width:1476;height:157" coordorigin="1092,1431" coordsize="1476,157" path="m2525,1502l1092,1502,1092,1517,2525,1517,2538,1510,2525,1502xe" filled="t" fillcolor="#497DBA" stroked="f">
                <v:path arrowok="t"/>
                <v:fill type="solid"/>
              </v:shape>
              <v:shape style="position:absolute;left:1092;top:1431;width:1476;height:157" coordorigin="1092,1431" coordsize="1476,157" path="m2555,1502l2553,1502,2553,1517,2555,1517,2568,1510,2555,1502xe" filled="t" fillcolor="#497DBA" stroked="f">
                <v:path arrowok="t"/>
                <v:fill type="solid"/>
              </v:shape>
              <v:shape style="position:absolute;left:1092;top:1431;width:1476;height:157" coordorigin="1092,1431" coordsize="1476,157" path="m2549,1503l2538,1510,2549,1516,2549,1503xe" filled="t" fillcolor="#497DBA" stroked="f">
                <v:path arrowok="t"/>
                <v:fill type="solid"/>
              </v:shape>
              <v:shape style="position:absolute;left:1092;top:1431;width:1476;height:157" coordorigin="1092,1431" coordsize="1476,157" path="m2553,1503l2549,1503,2549,1516,2553,1516,2553,1503xe" filled="t" fillcolor="#497DBA" stroked="f">
                <v:path arrowok="t"/>
                <v:fill type="solid"/>
              </v:shape>
              <v:shape style="position:absolute;left:1092;top:1431;width:1476;height:157" coordorigin="1092,1431" coordsize="1476,157" path="m2433,1431l2429,1433,2427,1436,2425,1440,2426,1444,2429,1446,2538,1510,2549,1503,2553,1503,2553,1502,2555,1502,2437,1433,2433,1431xe" filled="t" fillcolor="#497DBA" stroked="f">
                <v:path arrowok="t"/>
                <v:fill type="solid"/>
              </v:shape>
            </v:group>
            <v:group style="position:absolute;left:2916;top:4683;width:1476;height:158" coordorigin="2916,4683" coordsize="1476,158">
              <v:shape style="position:absolute;left:2916;top:4683;width:1476;height:158" coordorigin="2916,4683" coordsize="1476,158" path="m4362,4762l4253,4825,4250,4827,4249,4832,4251,4836,4253,4839,4257,4840,4261,4838,4379,4769,4377,4769,4377,4768,4373,4768,4362,4762xe" filled="t" fillcolor="#497DBA" stroked="f">
                <v:path arrowok="t"/>
                <v:fill type="solid"/>
              </v:shape>
              <v:shape style="position:absolute;left:2916;top:4683;width:1476;height:158" coordorigin="2916,4683" coordsize="1476,158" path="m4349,4754l2916,4754,2916,4769,4350,4769,4362,4762,4349,4754xe" filled="t" fillcolor="#497DBA" stroked="f">
                <v:path arrowok="t"/>
                <v:fill type="solid"/>
              </v:shape>
              <v:shape style="position:absolute;left:2916;top:4683;width:1476;height:158" coordorigin="2916,4683" coordsize="1476,158" path="m4379,4754l4377,4754,4377,4769,4379,4769,4392,4762,4379,4754xe" filled="t" fillcolor="#497DBA" stroked="f">
                <v:path arrowok="t"/>
                <v:fill type="solid"/>
              </v:shape>
              <v:shape style="position:absolute;left:2916;top:4683;width:1476;height:158" coordorigin="2916,4683" coordsize="1476,158" path="m4373,4755l4362,4762,4373,4768,4373,4755xe" filled="t" fillcolor="#497DBA" stroked="f">
                <v:path arrowok="t"/>
                <v:fill type="solid"/>
              </v:shape>
              <v:shape style="position:absolute;left:2916;top:4683;width:1476;height:158" coordorigin="2916,4683" coordsize="1476,158" path="m4377,4755l4373,4755,4373,4768,4377,4768,4377,4755xe" filled="t" fillcolor="#497DBA" stroked="f">
                <v:path arrowok="t"/>
                <v:fill type="solid"/>
              </v:shape>
              <v:shape style="position:absolute;left:2916;top:4683;width:1476;height:158" coordorigin="2916,4683" coordsize="1476,158" path="m4257,4683l4253,4684,4251,4688,4249,4692,4250,4696,4253,4698,4362,4762,4373,4755,4377,4755,4377,4754,4379,4754,4261,4685,4257,4683xe" filled="t" fillcolor="#497DBA" stroked="f">
                <v:path arrowok="t"/>
                <v:fill type="solid"/>
              </v:shape>
            </v:group>
            <v:group style="position:absolute;left:3612;top:1935;width:1836;height:158" coordorigin="3612,1935" coordsize="1836,158">
              <v:shape style="position:absolute;left:3612;top:1935;width:1836;height:158" coordorigin="3612,1935" coordsize="1836,158" path="m5418,2014l5309,2077,5306,2079,5305,2084,5307,2088,5309,2091,5313,2092,5317,2090,5435,2021,5433,2021,5433,2020,5429,2020,5418,2014xe" filled="t" fillcolor="#497DBA" stroked="f">
                <v:path arrowok="t"/>
                <v:fill type="solid"/>
              </v:shape>
              <v:shape style="position:absolute;left:3612;top:1935;width:1836;height:158" coordorigin="3612,1935" coordsize="1836,158" path="m5405,2006l3612,2006,3612,2021,5405,2021,5418,2014,5405,2006xe" filled="t" fillcolor="#497DBA" stroked="f">
                <v:path arrowok="t"/>
                <v:fill type="solid"/>
              </v:shape>
              <v:shape style="position:absolute;left:3612;top:1935;width:1836;height:158" coordorigin="3612,1935" coordsize="1836,158" path="m5435,2006l5433,2006,5433,2021,5435,2021,5448,2014,5435,2006xe" filled="t" fillcolor="#497DBA" stroked="f">
                <v:path arrowok="t"/>
                <v:fill type="solid"/>
              </v:shape>
              <v:shape style="position:absolute;left:3612;top:1935;width:1836;height:158" coordorigin="3612,1935" coordsize="1836,158" path="m5429,2007l5418,2014,5429,2020,5429,2007xe" filled="t" fillcolor="#497DBA" stroked="f">
                <v:path arrowok="t"/>
                <v:fill type="solid"/>
              </v:shape>
              <v:shape style="position:absolute;left:3612;top:1935;width:1836;height:158" coordorigin="3612,1935" coordsize="1836,158" path="m5433,2007l5429,2007,5429,2020,5433,2020,5433,2007xe" filled="t" fillcolor="#497DBA" stroked="f">
                <v:path arrowok="t"/>
                <v:fill type="solid"/>
              </v:shape>
              <v:shape style="position:absolute;left:3612;top:1935;width:1836;height:158" coordorigin="3612,1935" coordsize="1836,158" path="m5313,1935l5309,1936,5307,1940,5305,1944,5306,1948,5309,1950,5418,2014,5429,2007,5433,2007,5433,2006,5435,2006,5317,1937,5313,1935xe" filled="t" fillcolor="#497DBA" stroked="f">
                <v:path arrowok="t"/>
                <v:fill type="solid"/>
              </v:shape>
            </v:group>
            <v:group style="position:absolute;left:288;top:3892;width:1477;height:157" coordorigin="288,3892" coordsize="1477,157">
              <v:shape style="position:absolute;left:288;top:3892;width:1477;height:157" coordorigin="288,3892" coordsize="1477,157" path="m1734,3970l1625,4034,1622,4036,1621,4040,1623,4044,1625,4047,1629,4049,1633,4047,1751,3978,1749,3978,1749,3977,1745,3977,1734,3970xe" filled="t" fillcolor="#497DBA" stroked="f">
                <v:path arrowok="t"/>
                <v:fill type="solid"/>
              </v:shape>
              <v:shape style="position:absolute;left:288;top:3892;width:1477;height:157" coordorigin="288,3892" coordsize="1477,157" path="m1721,3963l288,3963,288,3978,1721,3978,1734,3970,1721,3963xe" filled="t" fillcolor="#497DBA" stroked="f">
                <v:path arrowok="t"/>
                <v:fill type="solid"/>
              </v:shape>
              <v:shape style="position:absolute;left:288;top:3892;width:1477;height:157" coordorigin="288,3892" coordsize="1477,157" path="m1751,3963l1749,3963,1749,3978,1751,3978,1764,3970,1751,3963xe" filled="t" fillcolor="#497DBA" stroked="f">
                <v:path arrowok="t"/>
                <v:fill type="solid"/>
              </v:shape>
              <v:shape style="position:absolute;left:288;top:3892;width:1477;height:157" coordorigin="288,3892" coordsize="1477,157" path="m1745,3964l1734,3970,1745,3977,1745,3964xe" filled="t" fillcolor="#497DBA" stroked="f">
                <v:path arrowok="t"/>
                <v:fill type="solid"/>
              </v:shape>
              <v:shape style="position:absolute;left:288;top:3892;width:1477;height:157" coordorigin="288,3892" coordsize="1477,157" path="m1749,3964l1745,3964,1745,3977,1749,3977,1749,3964xe" filled="t" fillcolor="#497DBA" stroked="f">
                <v:path arrowok="t"/>
                <v:fill type="solid"/>
              </v:shape>
              <v:shape style="position:absolute;left:288;top:3892;width:1477;height:157" coordorigin="288,3892" coordsize="1477,157" path="m1629,3892l1625,3893,1621,3900,1622,3905,1625,3907,1734,3970,1745,3964,1749,3964,1749,3963,1751,3963,1633,3894,1629,3892xe" filled="t" fillcolor="#497DBA" stroked="f">
                <v:path arrowok="t"/>
                <v:fill type="solid"/>
              </v:shape>
            </v:group>
            <v:group style="position:absolute;left:5880;top:4935;width:1476;height:158" coordorigin="5880,4935" coordsize="1476,158">
              <v:shape style="position:absolute;left:5880;top:4935;width:1476;height:158" coordorigin="5880,4935" coordsize="1476,158" path="m7326,5014l7217,5077,7214,5079,7213,5084,7215,5088,7217,5091,7221,5092,7225,5090,7343,5021,7341,5021,7341,5020,7337,5020,7326,5014xe" filled="t" fillcolor="#497DBA" stroked="f">
                <v:path arrowok="t"/>
                <v:fill type="solid"/>
              </v:shape>
              <v:shape style="position:absolute;left:5880;top:4935;width:1476;height:158" coordorigin="5880,4935" coordsize="1476,158" path="m7313,5006l5880,5006,5880,5021,7314,5021,7326,5014,7313,5006xe" filled="t" fillcolor="#497DBA" stroked="f">
                <v:path arrowok="t"/>
                <v:fill type="solid"/>
              </v:shape>
              <v:shape style="position:absolute;left:5880;top:4935;width:1476;height:158" coordorigin="5880,4935" coordsize="1476,158" path="m7343,5006l7341,5006,7341,5021,7343,5021,7356,5014,7343,5006xe" filled="t" fillcolor="#497DBA" stroked="f">
                <v:path arrowok="t"/>
                <v:fill type="solid"/>
              </v:shape>
              <v:shape style="position:absolute;left:5880;top:4935;width:1476;height:158" coordorigin="5880,4935" coordsize="1476,158" path="m7337,5007l7326,5014,7337,5020,7337,5007xe" filled="t" fillcolor="#497DBA" stroked="f">
                <v:path arrowok="t"/>
                <v:fill type="solid"/>
              </v:shape>
              <v:shape style="position:absolute;left:5880;top:4935;width:1476;height:158" coordorigin="5880,4935" coordsize="1476,158" path="m7341,5007l7337,5007,7337,5020,7341,5020,7341,5007xe" filled="t" fillcolor="#497DBA" stroked="f">
                <v:path arrowok="t"/>
                <v:fill type="solid"/>
              </v:shape>
              <v:shape style="position:absolute;left:5880;top:4935;width:1476;height:158" coordorigin="5880,4935" coordsize="1476,158" path="m7221,4935l7217,4936,7215,4940,7213,4944,7214,4948,7217,4950,7326,5014,7337,5007,7341,5007,7341,5006,7343,5006,7225,4937,7221,4935xe" filled="t" fillcolor="#497DBA" stroked="f">
                <v:path arrowok="t"/>
                <v:fill type="solid"/>
              </v:shape>
            </v:group>
            <v:group style="position:absolute;left:6708;top:2055;width:1740;height:158" coordorigin="6708,2055" coordsize="1740,158">
              <v:shape style="position:absolute;left:6708;top:2055;width:1740;height:158" coordorigin="6708,2055" coordsize="1740,158" path="m8418,2134l8309,2197,8306,2199,8305,2204,8307,2208,8309,2211,8313,2212,8317,2210,8435,2141,8433,2141,8433,2140,8429,2140,8418,2134xe" filled="t" fillcolor="#497DBA" stroked="f">
                <v:path arrowok="t"/>
                <v:fill type="solid"/>
              </v:shape>
              <v:shape style="position:absolute;left:6708;top:2055;width:1740;height:158" coordorigin="6708,2055" coordsize="1740,158" path="m8405,2126l6708,2126,6708,2141,8405,2141,8418,2134,8405,2126xe" filled="t" fillcolor="#497DBA" stroked="f">
                <v:path arrowok="t"/>
                <v:fill type="solid"/>
              </v:shape>
              <v:shape style="position:absolute;left:6708;top:2055;width:1740;height:158" coordorigin="6708,2055" coordsize="1740,158" path="m8435,2126l8433,2126,8433,2141,8435,2141,8448,2134,8435,2126xe" filled="t" fillcolor="#497DBA" stroked="f">
                <v:path arrowok="t"/>
                <v:fill type="solid"/>
              </v:shape>
              <v:shape style="position:absolute;left:6708;top:2055;width:1740;height:158" coordorigin="6708,2055" coordsize="1740,158" path="m8429,2127l8418,2134,8429,2140,8429,2127xe" filled="t" fillcolor="#497DBA" stroked="f">
                <v:path arrowok="t"/>
                <v:fill type="solid"/>
              </v:shape>
              <v:shape style="position:absolute;left:6708;top:2055;width:1740;height:158" coordorigin="6708,2055" coordsize="1740,158" path="m8433,2127l8429,2127,8429,2140,8433,2140,8433,2127xe" filled="t" fillcolor="#497DBA" stroked="f">
                <v:path arrowok="t"/>
                <v:fill type="solid"/>
              </v:shape>
              <v:shape style="position:absolute;left:6708;top:2055;width:1740;height:158" coordorigin="6708,2055" coordsize="1740,158" path="m8313,2055l8309,2056,8307,2060,8305,2064,8306,2068,8309,2070,8418,2134,8429,2127,8433,2127,8433,2126,8435,2126,8317,2057,8313,2055xe" filled="t" fillcolor="#497DBA" stroked="f">
                <v:path arrowok="t"/>
                <v:fill type="solid"/>
              </v:shape>
            </v:group>
            <v:group style="position:absolute;left:4992;top:3388;width:1476;height:157" coordorigin="4992,3388" coordsize="1476,157">
              <v:shape style="position:absolute;left:4992;top:3388;width:1476;height:157" coordorigin="4992,3388" coordsize="1476,157" path="m5127,3388l5123,3390,4992,3466,5123,3543,5127,3545,5131,3544,5133,3540,5135,3536,5134,3532,5131,3530,5035,3474,5007,3474,5007,3459,5035,3459,5131,3403,5134,3401,5135,3396,5133,3393,5131,3389,5127,3388xe" filled="t" fillcolor="#497DBA" stroked="f">
                <v:path arrowok="t"/>
                <v:fill type="solid"/>
              </v:shape>
              <v:shape style="position:absolute;left:4992;top:3388;width:1476;height:157" coordorigin="4992,3388" coordsize="1476,157" path="m5035,3459l5007,3459,5007,3474,5035,3474,5033,3473,5011,3473,5011,3460,5033,3460,5035,3459xe" filled="t" fillcolor="#497DBA" stroked="f">
                <v:path arrowok="t"/>
                <v:fill type="solid"/>
              </v:shape>
              <v:shape style="position:absolute;left:4992;top:3388;width:1476;height:157" coordorigin="4992,3388" coordsize="1476,157" path="m6468,3459l5035,3459,5022,3466,5035,3474,6468,3474,6468,3459xe" filled="t" fillcolor="#497DBA" stroked="f">
                <v:path arrowok="t"/>
                <v:fill type="solid"/>
              </v:shape>
              <v:shape style="position:absolute;left:4992;top:3388;width:1476;height:157" coordorigin="4992,3388" coordsize="1476,157" path="m5011,3460l5011,3473,5022,3466,5011,3460xe" filled="t" fillcolor="#497DBA" stroked="f">
                <v:path arrowok="t"/>
                <v:fill type="solid"/>
              </v:shape>
              <v:shape style="position:absolute;left:4992;top:3388;width:1476;height:157" coordorigin="4992,3388" coordsize="1476,157" path="m5022,3466l5011,3473,5033,3473,5022,3466xe" filled="t" fillcolor="#497DBA" stroked="f">
                <v:path arrowok="t"/>
                <v:fill type="solid"/>
              </v:shape>
              <v:shape style="position:absolute;left:4992;top:3388;width:1476;height:157" coordorigin="4992,3388" coordsize="1476,157" path="m5033,3460l5011,3460,5022,3466,5033,3460xe" filled="t" fillcolor="#497DBA" stroked="f">
                <v:path arrowok="t"/>
                <v:fill type="solid"/>
              </v:shape>
            </v:group>
            <v:group style="position:absolute;left:8364;top:3184;width:1476;height:157" coordorigin="8364,3184" coordsize="1476,157">
              <v:shape style="position:absolute;left:8364;top:3184;width:1476;height:157" coordorigin="8364,3184" coordsize="1476,157" path="m8499,3184l8495,3186,8364,3262,8495,3339,8499,3341,8503,3340,8505,3336,8507,3332,8506,3328,8503,3326,8407,3270,8379,3270,8379,3255,8407,3255,8503,3199,8506,3197,8507,3192,8505,3189,8503,3185,8499,3184xe" filled="t" fillcolor="#497DBA" stroked="f">
                <v:path arrowok="t"/>
                <v:fill type="solid"/>
              </v:shape>
              <v:shape style="position:absolute;left:8364;top:3184;width:1476;height:157" coordorigin="8364,3184" coordsize="1476,157" path="m8407,3255l8379,3255,8379,3270,8407,3270,8405,3269,8383,3269,8383,3256,8405,3256,8407,3255xe" filled="t" fillcolor="#497DBA" stroked="f">
                <v:path arrowok="t"/>
                <v:fill type="solid"/>
              </v:shape>
              <v:shape style="position:absolute;left:8364;top:3184;width:1476;height:157" coordorigin="8364,3184" coordsize="1476,157" path="m9840,3255l8407,3255,8394,3262,8407,3270,9840,3270,9840,3255xe" filled="t" fillcolor="#497DBA" stroked="f">
                <v:path arrowok="t"/>
                <v:fill type="solid"/>
              </v:shape>
              <v:shape style="position:absolute;left:8364;top:3184;width:1476;height:157" coordorigin="8364,3184" coordsize="1476,157" path="m8383,3256l8383,3269,8394,3262,8383,3256xe" filled="t" fillcolor="#497DBA" stroked="f">
                <v:path arrowok="t"/>
                <v:fill type="solid"/>
              </v:shape>
              <v:shape style="position:absolute;left:8364;top:3184;width:1476;height:157" coordorigin="8364,3184" coordsize="1476,157" path="m8394,3262l8383,3269,8405,3269,8394,3262xe" filled="t" fillcolor="#497DBA" stroked="f">
                <v:path arrowok="t"/>
                <v:fill type="solid"/>
              </v:shape>
              <v:shape style="position:absolute;left:8364;top:3184;width:1476;height:157" coordorigin="8364,3184" coordsize="1476,157" path="m8405,3256l8383,3256,8394,3262,8405,3256xe" filled="t" fillcolor="#497DBA" stroked="f">
                <v:path arrowok="t"/>
                <v:fill type="solid"/>
              </v:shape>
            </v:group>
            <v:group style="position:absolute;left:2268;top:3100;width:1692;height:158" coordorigin="2268,3100" coordsize="1692,158">
              <v:shape style="position:absolute;left:2268;top:3100;width:1692;height:158" coordorigin="2268,3100" coordsize="1692,158" path="m2403,3100l2399,3102,2268,3178,2399,3255,2403,3257,2407,3256,2409,3252,2411,3249,2410,3244,2407,3242,2311,3186,2283,3186,2283,3171,2311,3171,2407,3115,2410,3113,2411,3108,2409,3105,2407,3101,2403,3100xe" filled="t" fillcolor="#497DBA" stroked="f">
                <v:path arrowok="t"/>
                <v:fill type="solid"/>
              </v:shape>
              <v:shape style="position:absolute;left:2268;top:3100;width:1692;height:158" coordorigin="2268,3100" coordsize="1692,158" path="m2311,3171l2283,3171,2283,3186,2311,3186,2309,3185,2287,3185,2287,3172,2309,3172,2311,3171xe" filled="t" fillcolor="#497DBA" stroked="f">
                <v:path arrowok="t"/>
                <v:fill type="solid"/>
              </v:shape>
              <v:shape style="position:absolute;left:2268;top:3100;width:1692;height:158" coordorigin="2268,3100" coordsize="1692,158" path="m3960,3171l2311,3171,2298,3179,2311,3186,3960,3186,3960,3171xe" filled="t" fillcolor="#497DBA" stroked="f">
                <v:path arrowok="t"/>
                <v:fill type="solid"/>
              </v:shape>
              <v:shape style="position:absolute;left:2268;top:3100;width:1692;height:158" coordorigin="2268,3100" coordsize="1692,158" path="m2287,3172l2287,3185,2298,3179,2287,3172xe" filled="t" fillcolor="#497DBA" stroked="f">
                <v:path arrowok="t"/>
                <v:fill type="solid"/>
              </v:shape>
              <v:shape style="position:absolute;left:2268;top:3100;width:1692;height:158" coordorigin="2268,3100" coordsize="1692,158" path="m2298,3179l2287,3185,2309,3185,2298,3179xe" filled="t" fillcolor="#497DBA" stroked="f">
                <v:path arrowok="t"/>
                <v:fill type="solid"/>
              </v:shape>
              <v:shape style="position:absolute;left:2268;top:3100;width:1692;height:158" coordorigin="2268,3100" coordsize="1692,158" path="m2309,3172l2287,3172,2298,3179,2309,3172xe" filled="t" fillcolor="#497DBA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Melhorar</w:t>
      </w:r>
      <w:r>
        <w:rPr/>
        <w:t> o</w:t>
      </w:r>
      <w:r>
        <w:rPr>
          <w:spacing w:val="23"/>
        </w:rPr>
        <w:t> </w:t>
      </w:r>
      <w:r>
        <w:rPr>
          <w:spacing w:val="-1"/>
        </w:rPr>
        <w:t>atendimento</w:t>
      </w:r>
      <w:r>
        <w:rPr>
          <w:b w:val="0"/>
        </w:rPr>
      </w:r>
    </w:p>
    <w:p>
      <w:pPr>
        <w:spacing w:before="4"/>
        <w:ind w:left="0" w:right="315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- </w:t>
      </w:r>
      <w:r>
        <w:rPr>
          <w:rFonts w:ascii="Calibri"/>
          <w:b/>
          <w:spacing w:val="-1"/>
          <w:sz w:val="22"/>
        </w:rPr>
        <w:t>agilizar</w:t>
      </w:r>
      <w:r>
        <w:rPr>
          <w:rFonts w:ascii="Calibri"/>
          <w:sz w:val="22"/>
        </w:rPr>
      </w:r>
    </w:p>
    <w:p>
      <w:pPr>
        <w:spacing w:line="160" w:lineRule="exact" w:before="3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1910" w:h="16840"/>
          <w:pgMar w:top="1500" w:bottom="280" w:left="0" w:right="320"/>
        </w:sectPr>
      </w:pPr>
    </w:p>
    <w:p>
      <w:pPr>
        <w:pStyle w:val="BodyText"/>
        <w:spacing w:line="240" w:lineRule="auto" w:before="56"/>
        <w:ind w:left="1178" w:right="0"/>
        <w:jc w:val="left"/>
      </w:pPr>
      <w:r>
        <w:rPr>
          <w:spacing w:val="-1"/>
        </w:rPr>
        <w:t>Ventilação</w:t>
      </w:r>
      <w:r>
        <w:rPr>
          <w:spacing w:val="-2"/>
        </w:rPr>
        <w:t> </w:t>
      </w:r>
      <w:r>
        <w:rPr>
          <w:spacing w:val="-1"/>
        </w:rPr>
        <w:t>ruim</w:t>
      </w:r>
    </w:p>
    <w:p>
      <w:pPr>
        <w:spacing w:line="220" w:lineRule="exact" w:before="9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78" w:lineRule="auto"/>
        <w:ind w:left="986" w:right="0"/>
        <w:jc w:val="left"/>
      </w:pPr>
      <w:r>
        <w:rPr>
          <w:spacing w:val="-1"/>
        </w:rPr>
        <w:t>Interface incompatível</w:t>
      </w:r>
      <w:r>
        <w:rPr>
          <w:spacing w:val="21"/>
        </w:rPr>
        <w:t> </w:t>
      </w:r>
      <w:r>
        <w:rPr>
          <w:spacing w:val="-1"/>
        </w:rPr>
        <w:t>com</w:t>
      </w:r>
      <w:r>
        <w:rPr>
          <w:spacing w:val="1"/>
        </w:rPr>
        <w:t> </w:t>
      </w:r>
      <w:r>
        <w:rPr>
          <w:spacing w:val="-1"/>
        </w:rPr>
        <w:t>equipamentos</w:t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78" w:lineRule="auto"/>
        <w:ind w:left="1126" w:right="2988"/>
        <w:jc w:val="left"/>
      </w:pPr>
      <w:r>
        <w:rPr>
          <w:spacing w:val="-1"/>
        </w:rPr>
        <w:t>Ausência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manual</w:t>
      </w:r>
      <w:r>
        <w:rPr>
          <w:spacing w:val="27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procedimentos</w:t>
      </w:r>
    </w:p>
    <w:p>
      <w:pPr>
        <w:spacing w:after="0" w:line="278" w:lineRule="auto"/>
        <w:jc w:val="left"/>
        <w:sectPr>
          <w:type w:val="continuous"/>
          <w:pgSz w:w="11910" w:h="16840"/>
          <w:pgMar w:top="1500" w:bottom="280" w:left="0" w:right="320"/>
          <w:cols w:num="3" w:equalWidth="0">
            <w:col w:w="2594" w:space="40"/>
            <w:col w:w="3000" w:space="40"/>
            <w:col w:w="5916"/>
          </w:cols>
        </w:sectPr>
      </w:pPr>
    </w:p>
    <w:p>
      <w:pPr>
        <w:spacing w:line="170" w:lineRule="exact" w:before="6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1500" w:bottom="280" w:left="0" w:right="320"/>
        </w:sect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4"/>
        <w:rPr>
          <w:sz w:val="22"/>
          <w:szCs w:val="22"/>
        </w:rPr>
      </w:pPr>
    </w:p>
    <w:p>
      <w:pPr>
        <w:pStyle w:val="BodyText"/>
        <w:spacing w:line="278" w:lineRule="auto"/>
        <w:ind w:left="439" w:right="0"/>
        <w:jc w:val="left"/>
      </w:pPr>
      <w:r>
        <w:rPr>
          <w:spacing w:val="-1"/>
        </w:rPr>
        <w:t>Layout</w:t>
      </w:r>
      <w:r>
        <w:rPr>
          <w:spacing w:val="24"/>
        </w:rPr>
        <w:t> </w:t>
      </w:r>
      <w:r>
        <w:rPr>
          <w:spacing w:val="-1"/>
        </w:rPr>
        <w:t>inadequado</w:t>
      </w:r>
    </w:p>
    <w:p>
      <w:pPr>
        <w:pStyle w:val="BodyText"/>
        <w:spacing w:line="276" w:lineRule="auto" w:before="56"/>
        <w:ind w:left="439" w:right="0"/>
        <w:jc w:val="left"/>
      </w:pPr>
      <w:r>
        <w:rPr/>
        <w:br w:type="column"/>
      </w:r>
      <w:r>
        <w:rPr>
          <w:rFonts w:ascii="Calibri" w:hAnsi="Calibri" w:cs="Calibri" w:eastAsia="Calibri"/>
          <w:spacing w:val="-1"/>
        </w:rPr>
        <w:t>iluminação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epi’s</w:t>
      </w:r>
      <w:r>
        <w:rPr>
          <w:rFonts w:ascii="Calibri" w:hAnsi="Calibri" w:cs="Calibri" w:eastAsia="Calibri"/>
          <w:spacing w:val="23"/>
        </w:rPr>
        <w:t> </w:t>
      </w:r>
      <w:r>
        <w:rPr/>
        <w:t>mal </w:t>
      </w:r>
      <w:r>
        <w:rPr>
          <w:spacing w:val="-1"/>
        </w:rPr>
        <w:t>utilizados</w:t>
      </w:r>
    </w:p>
    <w:p>
      <w:pPr>
        <w:spacing w:line="200" w:lineRule="exact" w:before="1"/>
        <w:rPr>
          <w:sz w:val="20"/>
          <w:szCs w:val="20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76" w:lineRule="auto"/>
        <w:ind w:left="1207" w:right="0"/>
        <w:jc w:val="left"/>
      </w:pPr>
      <w:r>
        <w:rPr>
          <w:spacing w:val="-1"/>
        </w:rPr>
        <w:t>Numero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spacing w:val="-1"/>
        </w:rPr>
        <w:t>máquinas</w:t>
      </w:r>
      <w:r>
        <w:rPr>
          <w:spacing w:val="24"/>
        </w:rPr>
        <w:t> </w:t>
      </w:r>
      <w:r>
        <w:rPr>
          <w:spacing w:val="-1"/>
        </w:rPr>
        <w:t>insuficiente</w:t>
      </w:r>
    </w:p>
    <w:p>
      <w:pPr>
        <w:spacing w:line="320" w:lineRule="exact" w:before="0"/>
        <w:rPr>
          <w:sz w:val="32"/>
          <w:szCs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78" w:lineRule="auto"/>
        <w:ind w:left="439" w:right="0"/>
        <w:jc w:val="left"/>
      </w:pPr>
      <w:r>
        <w:rPr>
          <w:spacing w:val="-1"/>
        </w:rPr>
        <w:t>Equipamentos</w:t>
      </w:r>
      <w:r>
        <w:rPr>
          <w:spacing w:val="25"/>
        </w:rPr>
        <w:t> </w:t>
      </w:r>
      <w:r>
        <w:rPr>
          <w:spacing w:val="-1"/>
        </w:rPr>
        <w:t>sucateados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76" w:lineRule="auto"/>
        <w:ind w:left="1159" w:right="0"/>
        <w:jc w:val="left"/>
      </w:pPr>
      <w:r>
        <w:rPr>
          <w:spacing w:val="-1"/>
        </w:rPr>
        <w:t>Falta de</w:t>
      </w:r>
      <w:r>
        <w:rPr>
          <w:spacing w:val="22"/>
        </w:rPr>
        <w:t> </w:t>
      </w:r>
      <w:r>
        <w:rPr>
          <w:spacing w:val="-1"/>
        </w:rPr>
        <w:t>informação</w:t>
      </w:r>
      <w:r>
        <w:rPr>
          <w:spacing w:val="-2"/>
        </w:rPr>
        <w:t> </w:t>
      </w:r>
      <w:r>
        <w:rPr>
          <w:spacing w:val="-1"/>
        </w:rPr>
        <w:t>aos</w:t>
      </w:r>
      <w:r>
        <w:rPr>
          <w:spacing w:val="27"/>
        </w:rPr>
        <w:t> </w:t>
      </w:r>
      <w:r>
        <w:rPr>
          <w:spacing w:val="-1"/>
        </w:rPr>
        <w:t>atendentes</w:t>
      </w:r>
    </w:p>
    <w:p>
      <w:pPr>
        <w:pStyle w:val="BodyText"/>
        <w:spacing w:line="276" w:lineRule="auto" w:before="140"/>
        <w:ind w:left="439" w:right="2029"/>
        <w:jc w:val="left"/>
      </w:pPr>
      <w:r>
        <w:rPr/>
        <w:br w:type="column"/>
      </w:r>
      <w:r>
        <w:rPr>
          <w:spacing w:val="-1"/>
        </w:rPr>
        <w:t>Material</w:t>
      </w:r>
      <w:r>
        <w:rPr>
          <w:spacing w:val="28"/>
        </w:rPr>
        <w:t> </w:t>
      </w:r>
      <w:r>
        <w:rPr>
          <w:spacing w:val="-1"/>
        </w:rPr>
        <w:t>informático</w:t>
      </w:r>
    </w:p>
    <w:p>
      <w:pPr>
        <w:spacing w:after="0" w:line="276" w:lineRule="auto"/>
        <w:jc w:val="left"/>
        <w:sectPr>
          <w:type w:val="continuous"/>
          <w:pgSz w:w="11910" w:h="16840"/>
          <w:pgMar w:top="1500" w:bottom="280" w:left="0" w:right="320"/>
          <w:cols w:num="4" w:equalWidth="0">
            <w:col w:w="1504" w:space="584"/>
            <w:col w:w="2246" w:space="623"/>
            <w:col w:w="2539" w:space="582"/>
            <w:col w:w="3512"/>
          </w:cols>
        </w:sectPr>
      </w:pPr>
    </w:p>
    <w:p>
      <w:pPr>
        <w:spacing w:line="150" w:lineRule="exact" w:before="4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1500" w:bottom="280" w:left="0" w:right="32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7.879997pt;margin-top:56.159985pt;width:422.55pt;height:66.150pt;mso-position-horizontal-relative:page;mso-position-vertical-relative:page;z-index:-552" coordorigin="1558,1123" coordsize="8451,1323">
            <v:shape style="position:absolute;left:1558;top:1123;width:8450;height:1322" type="#_x0000_t75" stroked="false">
              <v:imagedata r:id="rId31" o:title=""/>
            </v:shape>
            <v:shape style="position:absolute;left:1751;top:1365;width:8090;height:620" type="#_x0000_t75" stroked="false">
              <v:imagedata r:id="rId32" o:title=""/>
            </v:shape>
            <v:shape style="position:absolute;left:1744;top:1373;width:2801;height:619" type="#_x0000_t75" stroked="false">
              <v:imagedata r:id="rId33" o:title=""/>
            </v:shape>
            <v:shape style="position:absolute;left:5678;top:1388;width:1709;height:484" type="#_x0000_t75" stroked="false">
              <v:imagedata r:id="rId34" o:title=""/>
            </v:shape>
            <v:group style="position:absolute;left:4861;top:1587;width:138;height:204" coordorigin="4861,1587" coordsize="138,204">
              <v:shape style="position:absolute;left:4861;top:1587;width:138;height:204" coordorigin="4861,1587" coordsize="138,204" path="m4926,1587l4914,1587,4904,1590,4896,1596,4888,1601,4881,1609,4876,1619,4871,1628,4867,1639,4865,1651,4862,1663,4861,1675,4861,1687,4861,1700,4862,1713,4864,1725,4866,1738,4870,1749,4875,1759,4880,1768,4886,1776,4894,1782,4902,1788,4912,1791,4924,1791,4930,1791,4936,1790,4942,1788,4948,1786,4953,1784,4959,1780,4965,1776,4972,1770,4978,1764,4984,1757,4991,1750,4999,1740,4999,1636,4984,1619,4970,1606,4949,1592,4932,1587,4926,1587xe" filled="f" stroked="t" strokeweight=".7pt" strokecolor="#FFFFFF">
                <v:path arrowok="t"/>
              </v:shape>
              <v:shape style="position:absolute;left:8155;top:1358;width:1694;height:514" type="#_x0000_t75" stroked="false">
                <v:imagedata r:id="rId35" o:title=""/>
              </v:shape>
            </v:group>
            <v:group style="position:absolute;left:7702;top:1575;width:133;height:80" coordorigin="7702,1575" coordsize="133,80">
              <v:shape style="position:absolute;left:7702;top:1575;width:133;height:80" coordorigin="7702,1575" coordsize="133,80" path="m7770,1575l7759,1575,7749,1577,7741,1581,7733,1585,7726,1591,7720,1598,7715,1605,7710,1614,7708,1623,7705,1633,7703,1643,7702,1654,7835,1654,7806,1583,7787,1576,7770,1575xe" filled="f" stroked="t" strokeweight=".7pt" strokecolor="#FFFFFF">
                <v:path arrowok="t"/>
              </v:shape>
            </v:group>
            <v:group style="position:absolute;left:5247;top:1575;width:133;height:80" coordorigin="5247,1575" coordsize="133,80">
              <v:shape style="position:absolute;left:5247;top:1575;width:133;height:80" coordorigin="5247,1575" coordsize="133,80" path="m5315,1575l5304,1575,5294,1577,5286,1581,5277,1585,5270,1591,5265,1598,5259,1605,5255,1614,5252,1623,5249,1633,5248,1643,5247,1654,5379,1654,5350,1583,5332,1576,5315,1575xe" filled="f" stroked="t" strokeweight=".7pt" strokecolor="#FFFFFF">
                <v:path arrowok="t"/>
              </v:shape>
            </v:group>
            <v:group style="position:absolute;left:7613;top:1512;width:308;height:354" coordorigin="7613,1512" coordsize="308,354">
              <v:shape style="position:absolute;left:7613;top:1512;width:308;height:354" coordorigin="7613,1512" coordsize="308,354" path="m7772,1512l7833,1521,7884,1554,7913,1612,7920,1680,7920,1690,7918,1698,7913,1704,7908,1709,7902,1711,7893,1711,7702,1711,7702,1725,7704,1737,7738,1789,7773,1799,7788,1799,7851,1791,7881,1781,7886,1779,7891,1777,7894,1777,7896,1777,7898,1778,7900,1779,7901,1779,7905,1792,7905,1796,7906,1801,7906,1807,7906,1812,7906,1816,7905,1820,7905,1823,7905,1827,7904,1829,7904,1832,7860,1856,7849,1858,7837,1861,7824,1863,7805,1865,7784,1866,7761,1865,7697,1851,7648,1815,7621,1760,7613,1703,7613,1678,7630,1601,7665,1550,7718,1520,7756,1513,7772,1512xe" filled="f" stroked="t" strokeweight=".7pt" strokecolor="#FFFFFF">
                <v:path arrowok="t"/>
              </v:shape>
            </v:group>
            <v:group style="position:absolute;left:5157;top:1512;width:308;height:354" coordorigin="5157,1512" coordsize="308,354">
              <v:shape style="position:absolute;left:5157;top:1512;width:308;height:354" coordorigin="5157,1512" coordsize="308,354" path="m5317,1512l5378,1521,5428,1554,5458,1612,5465,1680,5465,1690,5463,1698,5458,1704,5453,1709,5447,1711,5438,1711,5247,1711,5247,1725,5249,1737,5283,1789,5318,1799,5333,1799,5396,1791,5425,1781,5431,1779,5436,1777,5439,1777,5441,1777,5450,1792,5450,1796,5450,1801,5450,1807,5450,1812,5450,1816,5450,1820,5450,1823,5449,1827,5449,1829,5449,1832,5405,1856,5394,1858,5382,1861,5369,1863,5349,1865,5329,1866,5306,1865,5242,1851,5193,1815,5166,1760,5157,1703,5158,1678,5175,1601,5210,1550,5262,1520,5301,1513,5317,1512xe" filled="f" stroked="t" strokeweight=".7pt" strokecolor="#FFFFFF">
                <v:path arrowok="t"/>
              </v:shape>
            </v:group>
            <v:group style="position:absolute;left:4771;top:1369;width:316;height:497" coordorigin="4771,1369" coordsize="316,497">
              <v:shape style="position:absolute;left:4771;top:1369;width:316;height:497" coordorigin="4771,1369" coordsize="316,497" path="m5043,1369l5051,1369,5058,1370,5064,1370,5070,1371,5074,1372,5077,1373,5081,1375,5083,1376,5084,1378,5086,1380,5087,1382,5087,1384,5087,1846,5087,1848,5086,1850,5085,1852,5084,1854,5082,1855,5079,1857,5076,1858,5072,1859,5067,1859,5063,1859,5057,1860,5050,1860,5042,1860,5036,1859,5031,1859,5027,1859,5014,1852,5012,1850,5012,1848,5012,1846,5012,1811,4965,1849,4907,1866,4883,1864,4813,1830,4778,1760,4771,1700,4772,1677,4786,1599,4818,1548,4886,1513,4907,1512,4928,1514,4947,1519,4967,1529,4983,1540,4997,1553,4999,1384,4999,1382,4999,1380,5001,1378,5002,1376,5004,1375,5008,1373,5011,1372,5016,1371,5021,1370,5027,1370,5034,1369,5043,1369xe" filled="f" stroked="t" strokeweight=".7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1999pt;margin-top:142.029984pt;width:585.950pt;height:309.8pt;mso-position-horizontal-relative:page;mso-position-vertical-relative:page;z-index:-550" coordorigin="64,2841" coordsize="11719,6196">
            <v:group style="position:absolute;left:1217;top:3433;width:1967;height:4252" coordorigin="1217,3433" coordsize="1967,4252">
              <v:shape style="position:absolute;left:1217;top:3433;width:1967;height:4252" coordorigin="1217,3433" coordsize="1967,4252" path="m3049,7583l3044,7583,3042,7587,3040,7590,3041,7595,3168,7685,3169,7674,3155,7674,3143,7649,3053,7585,3049,7583xe" filled="t" fillcolor="#497DBA" stroked="f">
                <v:path arrowok="t"/>
                <v:fill type="solid"/>
              </v:shape>
              <v:shape style="position:absolute;left:1217;top:3433;width:1967;height:4252" coordorigin="1217,3433" coordsize="1967,4252" path="m3143,7649l3155,7674,3164,7670,3154,7670,3156,7657,3143,7649xe" filled="t" fillcolor="#497DBA" stroked="f">
                <v:path arrowok="t"/>
                <v:fill type="solid"/>
              </v:shape>
              <v:shape style="position:absolute;left:1217;top:3433;width:1967;height:4252" coordorigin="1217,3433" coordsize="1967,4252" path="m3172,7525l3168,7528,3157,7643,3169,7668,3155,7674,3169,7674,3183,7529,3180,7526,3176,7525,3172,7525xe" filled="t" fillcolor="#497DBA" stroked="f">
                <v:path arrowok="t"/>
                <v:fill type="solid"/>
              </v:shape>
              <v:shape style="position:absolute;left:1217;top:3433;width:1967;height:4252" coordorigin="1217,3433" coordsize="1967,4252" path="m3156,7657l3154,7670,3166,7665,3156,7657xe" filled="t" fillcolor="#497DBA" stroked="f">
                <v:path arrowok="t"/>
                <v:fill type="solid"/>
              </v:shape>
              <v:shape style="position:absolute;left:1217;top:3433;width:1967;height:4252" coordorigin="1217,3433" coordsize="1967,4252" path="m3157,7643l3156,7657,3166,7665,3154,7670,3164,7670,3169,7668,3157,7643xe" filled="t" fillcolor="#497DBA" stroked="f">
                <v:path arrowok="t"/>
                <v:fill type="solid"/>
              </v:shape>
              <v:shape style="position:absolute;left:1217;top:3433;width:1967;height:4252" coordorigin="1217,3433" coordsize="1967,4252" path="m1231,3433l1217,3440,3143,7649,3156,7657,3157,7643,1231,3433xe" filled="t" fillcolor="#497DBA" stroked="f">
                <v:path arrowok="t"/>
                <v:fill type="solid"/>
              </v:shape>
            </v:group>
            <v:group style="position:absolute;left:480;top:2921;width:1428;height:576" coordorigin="480,2921" coordsize="1428,576">
              <v:shape style="position:absolute;left:480;top:2921;width:1428;height:576" coordorigin="480,2921" coordsize="1428,576" path="m1812,2921l558,2922,502,2955,480,3017,482,3419,514,3474,576,3497,1830,3495,1886,3462,1908,3401,1906,2999,1874,2943,1812,2921xe" filled="t" fillcolor="#CCC1DA" stroked="f">
                <v:path arrowok="t"/>
                <v:fill type="solid"/>
              </v:shape>
            </v:group>
            <v:group style="position:absolute;left:480;top:2921;width:1428;height:576" coordorigin="480,2921" coordsize="1428,576">
              <v:shape style="position:absolute;left:480;top:2921;width:1428;height:576" coordorigin="480,2921" coordsize="1428,576" path="m480,3017l502,2955,558,2922,1812,2921,1835,2923,1889,2959,1908,3401,1905,3423,1870,3477,576,3497,553,3494,499,3459,480,3017xe" filled="f" stroked="t" strokeweight="2pt" strokecolor="#4F81BC">
                <v:path arrowok="t"/>
              </v:shape>
            </v:group>
            <v:group style="position:absolute;left:84;top:4462;width:1477;height:158" coordorigin="84,4462" coordsize="1477,158">
              <v:shape style="position:absolute;left:84;top:4462;width:1477;height:158" coordorigin="84,4462" coordsize="1477,158" path="m1530,4541l1421,4605,1418,4607,1417,4611,1421,4618,1425,4620,1429,4618,1547,4549,1545,4549,1545,4548,1541,4548,1530,4541xe" filled="t" fillcolor="#497DBA" stroked="f">
                <v:path arrowok="t"/>
                <v:fill type="solid"/>
              </v:shape>
              <v:shape style="position:absolute;left:84;top:4462;width:1477;height:158" coordorigin="84,4462" coordsize="1477,158" path="m1517,4534l84,4534,84,4549,1517,4549,1530,4541,1517,4534xe" filled="t" fillcolor="#497DBA" stroked="f">
                <v:path arrowok="t"/>
                <v:fill type="solid"/>
              </v:shape>
              <v:shape style="position:absolute;left:84;top:4462;width:1477;height:158" coordorigin="84,4462" coordsize="1477,158" path="m1547,4534l1545,4534,1545,4549,1547,4549,1560,4541,1547,4534xe" filled="t" fillcolor="#497DBA" stroked="f">
                <v:path arrowok="t"/>
                <v:fill type="solid"/>
              </v:shape>
              <v:shape style="position:absolute;left:84;top:4462;width:1477;height:158" coordorigin="84,4462" coordsize="1477,158" path="m1541,4535l1530,4541,1541,4548,1541,4535xe" filled="t" fillcolor="#497DBA" stroked="f">
                <v:path arrowok="t"/>
                <v:fill type="solid"/>
              </v:shape>
              <v:shape style="position:absolute;left:84;top:4462;width:1477;height:158" coordorigin="84,4462" coordsize="1477,158" path="m1545,4535l1541,4535,1541,4548,1545,4548,1545,4535xe" filled="t" fillcolor="#497DBA" stroked="f">
                <v:path arrowok="t"/>
                <v:fill type="solid"/>
              </v:shape>
              <v:shape style="position:absolute;left:84;top:4462;width:1477;height:158" coordorigin="84,4462" coordsize="1477,158" path="m1425,4462l1421,4464,1417,4471,1418,4475,1421,4478,1530,4541,1541,4535,1545,4535,1545,4534,1547,4534,1429,4465,1425,4462xe" filled="t" fillcolor="#497DBA" stroked="f">
                <v:path arrowok="t"/>
                <v:fill type="solid"/>
              </v:shape>
            </v:group>
            <v:group style="position:absolute;left:4193;top:3493;width:1967;height:4252" coordorigin="4193,3493" coordsize="1967,4252">
              <v:shape style="position:absolute;left:4193;top:3493;width:1967;height:4252" coordorigin="4193,3493" coordsize="1967,4252" path="m6025,7642l6020,7643,6018,7647,6016,7650,6017,7655,6144,7744,6145,7734,6131,7734,6119,7709,6025,7642xe" filled="t" fillcolor="#497DBA" stroked="f">
                <v:path arrowok="t"/>
                <v:fill type="solid"/>
              </v:shape>
              <v:shape style="position:absolute;left:4193;top:3493;width:1967;height:4252" coordorigin="4193,3493" coordsize="1967,4252" path="m6119,7709l6131,7734,6139,7730,6130,7730,6132,7717,6119,7709xe" filled="t" fillcolor="#497DBA" stroked="f">
                <v:path arrowok="t"/>
                <v:fill type="solid"/>
              </v:shape>
              <v:shape style="position:absolute;left:4193;top:3493;width:1967;height:4252" coordorigin="4193,3493" coordsize="1967,4252" path="m6148,7585l6144,7588,6133,7703,6145,7728,6131,7734,6145,7734,6159,7589,6156,7586,6148,7585xe" filled="t" fillcolor="#497DBA" stroked="f">
                <v:path arrowok="t"/>
                <v:fill type="solid"/>
              </v:shape>
              <v:shape style="position:absolute;left:4193;top:3493;width:1967;height:4252" coordorigin="4193,3493" coordsize="1967,4252" path="m6132,7717l6130,7730,6142,7725,6132,7717xe" filled="t" fillcolor="#497DBA" stroked="f">
                <v:path arrowok="t"/>
                <v:fill type="solid"/>
              </v:shape>
              <v:shape style="position:absolute;left:4193;top:3493;width:1967;height:4252" coordorigin="4193,3493" coordsize="1967,4252" path="m6133,7703l6132,7717,6142,7725,6130,7730,6139,7730,6145,7728,6133,7703xe" filled="t" fillcolor="#497DBA" stroked="f">
                <v:path arrowok="t"/>
                <v:fill type="solid"/>
              </v:shape>
              <v:shape style="position:absolute;left:4193;top:3493;width:1967;height:4252" coordorigin="4193,3493" coordsize="1967,4252" path="m4207,3493l4193,3499,6119,7709,6132,7717,6133,7703,4207,3493xe" filled="t" fillcolor="#497DBA" stroked="f">
                <v:path arrowok="t"/>
                <v:fill type="solid"/>
              </v:shape>
            </v:group>
            <v:group style="position:absolute;left:3468;top:2909;width:1680;height:576" coordorigin="3468,2909" coordsize="1680,576">
              <v:shape style="position:absolute;left:3468;top:2909;width:1680;height:576" coordorigin="3468,2909" coordsize="1680,576" path="m5052,2909l3546,2910,3490,2943,3468,3005,3470,3407,3502,3462,3564,3485,5070,3483,5126,3450,5148,3389,5146,2987,5114,2931,5052,2909xe" filled="t" fillcolor="#CCC1DA" stroked="f">
                <v:path arrowok="t"/>
                <v:fill type="solid"/>
              </v:shape>
            </v:group>
            <v:group style="position:absolute;left:3468;top:2909;width:1680;height:576" coordorigin="3468,2909" coordsize="1680,576">
              <v:shape style="position:absolute;left:3468;top:2909;width:1680;height:576" coordorigin="3468,2909" coordsize="1680,576" path="m3468,3005l3490,2943,3546,2910,5052,2909,5075,2911,5129,2947,5148,3389,5145,3411,5110,3465,3564,3485,3541,3482,3487,3447,3468,3005xe" filled="f" stroked="t" strokeweight="2pt" strokecolor="#4F81BC">
                <v:path arrowok="t"/>
              </v:shape>
            </v:group>
            <v:group style="position:absolute;left:4296;top:7187;width:1476;height:158" coordorigin="4296,7187" coordsize="1476,158">
              <v:shape style="position:absolute;left:4296;top:7187;width:1476;height:158" coordorigin="4296,7187" coordsize="1476,158" path="m5742,7265l5633,7329,5630,7331,5629,7335,5631,7339,5633,7343,5637,7344,5641,7342,5759,7273,5757,7273,5757,7272,5753,7272,5742,7265xe" filled="t" fillcolor="#497DBA" stroked="f">
                <v:path arrowok="t"/>
                <v:fill type="solid"/>
              </v:shape>
              <v:shape style="position:absolute;left:4296;top:7187;width:1476;height:158" coordorigin="4296,7187" coordsize="1476,158" path="m5730,7258l4296,7258,4296,7273,5729,7273,5742,7265,5730,7258xe" filled="t" fillcolor="#497DBA" stroked="f">
                <v:path arrowok="t"/>
                <v:fill type="solid"/>
              </v:shape>
              <v:shape style="position:absolute;left:4296;top:7187;width:1476;height:158" coordorigin="4296,7187" coordsize="1476,158" path="m5759,7258l5757,7258,5757,7273,5759,7273,5772,7265,5759,7258xe" filled="t" fillcolor="#497DBA" stroked="f">
                <v:path arrowok="t"/>
                <v:fill type="solid"/>
              </v:shape>
              <v:shape style="position:absolute;left:4296;top:7187;width:1476;height:158" coordorigin="4296,7187" coordsize="1476,158" path="m5753,7259l5742,7265,5753,7272,5753,7259xe" filled="t" fillcolor="#497DBA" stroked="f">
                <v:path arrowok="t"/>
                <v:fill type="solid"/>
              </v:shape>
              <v:shape style="position:absolute;left:4296;top:7187;width:1476;height:158" coordorigin="4296,7187" coordsize="1476,158" path="m5757,7259l5753,7259,5753,7272,5757,7272,5757,7259xe" filled="t" fillcolor="#497DBA" stroked="f">
                <v:path arrowok="t"/>
                <v:fill type="solid"/>
              </v:shape>
              <v:shape style="position:absolute;left:4296;top:7187;width:1476;height:158" coordorigin="4296,7187" coordsize="1476,158" path="m5637,7187l5633,7188,5631,7191,5629,7195,5630,7200,5633,7202,5742,7265,5753,7259,5757,7259,5757,7258,5759,7258,5641,7189,5637,7187xe" filled="t" fillcolor="#497DBA" stroked="f">
                <v:path arrowok="t"/>
                <v:fill type="solid"/>
              </v:shape>
            </v:group>
            <v:group style="position:absolute;left:2784;top:4558;width:1620;height:158" coordorigin="2784,4558" coordsize="1620,158">
              <v:shape style="position:absolute;left:2784;top:4558;width:1620;height:158" coordorigin="2784,4558" coordsize="1620,158" path="m4374,4637l4265,4701,4262,4703,4261,4707,4263,4711,4265,4714,4269,4716,4273,4714,4391,4645,4389,4645,4389,4644,4385,4644,4374,4637xe" filled="t" fillcolor="#497DBA" stroked="f">
                <v:path arrowok="t"/>
                <v:fill type="solid"/>
              </v:shape>
              <v:shape style="position:absolute;left:2784;top:4558;width:1620;height:158" coordorigin="2784,4558" coordsize="1620,158" path="m4361,4630l2784,4630,2784,4645,4361,4645,4374,4637,4361,4630xe" filled="t" fillcolor="#497DBA" stroked="f">
                <v:path arrowok="t"/>
                <v:fill type="solid"/>
              </v:shape>
              <v:shape style="position:absolute;left:2784;top:4558;width:1620;height:158" coordorigin="2784,4558" coordsize="1620,158" path="m4391,4630l4389,4630,4389,4645,4391,4645,4404,4637,4391,4630xe" filled="t" fillcolor="#497DBA" stroked="f">
                <v:path arrowok="t"/>
                <v:fill type="solid"/>
              </v:shape>
              <v:shape style="position:absolute;left:2784;top:4558;width:1620;height:158" coordorigin="2784,4558" coordsize="1620,158" path="m4385,4631l4374,4637,4385,4644,4385,4631xe" filled="t" fillcolor="#497DBA" stroked="f">
                <v:path arrowok="t"/>
                <v:fill type="solid"/>
              </v:shape>
              <v:shape style="position:absolute;left:2784;top:4558;width:1620;height:158" coordorigin="2784,4558" coordsize="1620,158" path="m4389,4631l4385,4631,4385,4644,4389,4644,4389,4631xe" filled="t" fillcolor="#497DBA" stroked="f">
                <v:path arrowok="t"/>
                <v:fill type="solid"/>
              </v:shape>
              <v:shape style="position:absolute;left:2784;top:4558;width:1620;height:158" coordorigin="2784,4558" coordsize="1620,158" path="m4269,4558l4265,4560,4263,4563,4261,4567,4262,4571,4265,4574,4374,4637,4385,4631,4389,4631,4389,4630,4391,4630,4273,4561,4269,4558xe" filled="t" fillcolor="#497DBA" stroked="f">
                <v:path arrowok="t"/>
                <v:fill type="solid"/>
              </v:shape>
            </v:group>
            <v:group style="position:absolute;left:900;top:6550;width:1476;height:158" coordorigin="900,6550" coordsize="1476,158">
              <v:shape style="position:absolute;left:900;top:6550;width:1476;height:158" coordorigin="900,6550" coordsize="1476,158" path="m2346,6628l2237,6692,2234,6694,2233,6699,2235,6702,2237,6706,2241,6707,2245,6705,2363,6636,2361,6636,2361,6635,2357,6635,2346,6628xe" filled="t" fillcolor="#497DBA" stroked="f">
                <v:path arrowok="t"/>
                <v:fill type="solid"/>
              </v:shape>
              <v:shape style="position:absolute;left:900;top:6550;width:1476;height:158" coordorigin="900,6550" coordsize="1476,158" path="m2333,6621l900,6621,900,6636,2333,6636,2346,6628,2333,6621xe" filled="t" fillcolor="#497DBA" stroked="f">
                <v:path arrowok="t"/>
                <v:fill type="solid"/>
              </v:shape>
              <v:shape style="position:absolute;left:900;top:6550;width:1476;height:158" coordorigin="900,6550" coordsize="1476,158" path="m2363,6621l2361,6621,2361,6636,2363,6636,2376,6628,2363,6621xe" filled="t" fillcolor="#497DBA" stroked="f">
                <v:path arrowok="t"/>
                <v:fill type="solid"/>
              </v:shape>
              <v:shape style="position:absolute;left:900;top:6550;width:1476;height:158" coordorigin="900,6550" coordsize="1476,158" path="m2357,6622l2346,6628,2357,6635,2357,6622xe" filled="t" fillcolor="#497DBA" stroked="f">
                <v:path arrowok="t"/>
                <v:fill type="solid"/>
              </v:shape>
              <v:shape style="position:absolute;left:900;top:6550;width:1476;height:158" coordorigin="900,6550" coordsize="1476,158" path="m2361,6622l2357,6622,2357,6635,2361,6635,2361,6622xe" filled="t" fillcolor="#497DBA" stroked="f">
                <v:path arrowok="t"/>
                <v:fill type="solid"/>
              </v:shape>
              <v:shape style="position:absolute;left:900;top:6550;width:1476;height:158" coordorigin="900,6550" coordsize="1476,158" path="m2241,6550l2237,6551,2235,6555,2233,6558,2234,6563,2237,6565,2346,6628,2357,6622,2361,6622,2361,6621,2363,6621,2245,6552,2241,6550xe" filled="t" fillcolor="#497DBA" stroked="f">
                <v:path arrowok="t"/>
                <v:fill type="solid"/>
              </v:shape>
            </v:group>
            <v:group style="position:absolute;left:2484;top:5854;width:1476;height:157" coordorigin="2484,5854" coordsize="1476,157">
              <v:shape style="position:absolute;left:2484;top:5854;width:1476;height:157" coordorigin="2484,5854" coordsize="1476,157" path="m2619,5854l2615,5856,2484,5933,2615,6009,2619,6011,2623,6010,2625,6006,2627,6003,2626,5998,2623,5996,2527,5940,2499,5940,2499,5925,2527,5925,2623,5869,2626,5867,2627,5863,2625,5859,2623,5855,2619,5854xe" filled="t" fillcolor="#497DBA" stroked="f">
                <v:path arrowok="t"/>
                <v:fill type="solid"/>
              </v:shape>
              <v:shape style="position:absolute;left:2484;top:5854;width:1476;height:157" coordorigin="2484,5854" coordsize="1476,157" path="m2527,5925l2499,5925,2499,5940,2527,5940,2525,5939,2503,5939,2503,5926,2525,5926,2527,5925xe" filled="t" fillcolor="#497DBA" stroked="f">
                <v:path arrowok="t"/>
                <v:fill type="solid"/>
              </v:shape>
              <v:shape style="position:absolute;left:2484;top:5854;width:1476;height:157" coordorigin="2484,5854" coordsize="1476,157" path="m3960,5925l2527,5925,2514,5933,2527,5940,3960,5940,3960,5925xe" filled="t" fillcolor="#497DBA" stroked="f">
                <v:path arrowok="t"/>
                <v:fill type="solid"/>
              </v:shape>
              <v:shape style="position:absolute;left:2484;top:5854;width:1476;height:157" coordorigin="2484,5854" coordsize="1476,157" path="m2503,5926l2503,5939,2514,5933,2503,5926xe" filled="t" fillcolor="#497DBA" stroked="f">
                <v:path arrowok="t"/>
                <v:fill type="solid"/>
              </v:shape>
              <v:shape style="position:absolute;left:2484;top:5854;width:1476;height:157" coordorigin="2484,5854" coordsize="1476,157" path="m2514,5933l2503,5939,2525,5939,2514,5933xe" filled="t" fillcolor="#497DBA" stroked="f">
                <v:path arrowok="t"/>
                <v:fill type="solid"/>
              </v:shape>
              <v:shape style="position:absolute;left:2484;top:5854;width:1476;height:157" coordorigin="2484,5854" coordsize="1476,157" path="m2525,5926l2503,5926,2514,5933,2525,5926xe" filled="t" fillcolor="#497DBA" stroked="f">
                <v:path arrowok="t"/>
                <v:fill type="solid"/>
              </v:shape>
            </v:group>
            <v:group style="position:absolute;left:7205;top:3433;width:1967;height:4252" coordorigin="7205,3433" coordsize="1967,4252">
              <v:shape style="position:absolute;left:7205;top:3433;width:1967;height:4252" coordorigin="7205,3433" coordsize="1967,4252" path="m9037,7583l9032,7583,9030,7587,9028,7590,9029,7595,9156,7685,9157,7674,9143,7674,9131,7649,9041,7585,9037,7583xe" filled="t" fillcolor="#497DBA" stroked="f">
                <v:path arrowok="t"/>
                <v:fill type="solid"/>
              </v:shape>
              <v:shape style="position:absolute;left:7205;top:3433;width:1967;height:4252" coordorigin="7205,3433" coordsize="1967,4252" path="m9131,7649l9143,7674,9152,7670,9142,7670,9144,7657,9131,7649xe" filled="t" fillcolor="#497DBA" stroked="f">
                <v:path arrowok="t"/>
                <v:fill type="solid"/>
              </v:shape>
              <v:shape style="position:absolute;left:7205;top:3433;width:1967;height:4252" coordorigin="7205,3433" coordsize="1967,4252" path="m9160,7525l9156,7528,9145,7642,9157,7668,9143,7674,9157,7674,9171,7529,9168,7526,9164,7525,9160,7525xe" filled="t" fillcolor="#497DBA" stroked="f">
                <v:path arrowok="t"/>
                <v:fill type="solid"/>
              </v:shape>
              <v:shape style="position:absolute;left:7205;top:3433;width:1967;height:4252" coordorigin="7205,3433" coordsize="1967,4252" path="m9144,7657l9142,7670,9154,7665,9144,7657xe" filled="t" fillcolor="#497DBA" stroked="f">
                <v:path arrowok="t"/>
                <v:fill type="solid"/>
              </v:shape>
              <v:shape style="position:absolute;left:7205;top:3433;width:1967;height:4252" coordorigin="7205,3433" coordsize="1967,4252" path="m9145,7642l9144,7657,9154,7665,9142,7670,9152,7670,9157,7668,9145,7642xe" filled="t" fillcolor="#497DBA" stroked="f">
                <v:path arrowok="t"/>
                <v:fill type="solid"/>
              </v:shape>
              <v:shape style="position:absolute;left:7205;top:3433;width:1967;height:4252" coordorigin="7205,3433" coordsize="1967,4252" path="m7219,3433l7205,3440,9131,7649,9144,7657,9145,7642,7219,3433xe" filled="t" fillcolor="#497DBA" stroked="f">
                <v:path arrowok="t"/>
                <v:fill type="solid"/>
              </v:shape>
            </v:group>
            <v:group style="position:absolute;left:6576;top:2861;width:1428;height:576" coordorigin="6576,2861" coordsize="1428,576">
              <v:shape style="position:absolute;left:6576;top:2861;width:1428;height:576" coordorigin="6576,2861" coordsize="1428,576" path="m7908,2861l6654,2862,6598,2895,6576,2957,6578,3359,6610,3414,6672,3437,7926,3435,7982,3402,8004,3341,8002,2939,7970,2883,7908,2861xe" filled="t" fillcolor="#CCC1DA" stroked="f">
                <v:path arrowok="t"/>
                <v:fill type="solid"/>
              </v:shape>
            </v:group>
            <v:group style="position:absolute;left:6576;top:2861;width:1428;height:576" coordorigin="6576,2861" coordsize="1428,576">
              <v:shape style="position:absolute;left:6576;top:2861;width:1428;height:576" coordorigin="6576,2861" coordsize="1428,576" path="m6576,2957l6598,2895,6654,2862,7908,2861,7931,2863,7985,2899,8004,3341,8001,3363,7966,3417,6672,3437,6649,3434,6595,3399,6576,2957xe" filled="f" stroked="t" strokeweight="2.0pt" strokecolor="#4F81BC">
                <v:path arrowok="t"/>
              </v:shape>
            </v:group>
            <v:group style="position:absolute;left:6780;top:5878;width:1476;height:157" coordorigin="6780,5878" coordsize="1476,157">
              <v:shape style="position:absolute;left:6780;top:5878;width:1476;height:157" coordorigin="6780,5878" coordsize="1476,157" path="m8226,5957l8117,6020,8114,6022,8113,6027,8115,6030,8117,6034,8121,6035,8125,6033,8243,5964,8241,5964,8241,5963,8237,5963,8226,5957xe" filled="t" fillcolor="#497DBA" stroked="f">
                <v:path arrowok="t"/>
                <v:fill type="solid"/>
              </v:shape>
              <v:shape style="position:absolute;left:6780;top:5878;width:1476;height:157" coordorigin="6780,5878" coordsize="1476,157" path="m8213,5949l6780,5949,6780,5964,8213,5964,8226,5957,8213,5949xe" filled="t" fillcolor="#497DBA" stroked="f">
                <v:path arrowok="t"/>
                <v:fill type="solid"/>
              </v:shape>
              <v:shape style="position:absolute;left:6780;top:5878;width:1476;height:157" coordorigin="6780,5878" coordsize="1476,157" path="m8243,5949l8241,5949,8241,5964,8243,5964,8256,5957,8243,5949xe" filled="t" fillcolor="#497DBA" stroked="f">
                <v:path arrowok="t"/>
                <v:fill type="solid"/>
              </v:shape>
              <v:shape style="position:absolute;left:6780;top:5878;width:1476;height:157" coordorigin="6780,5878" coordsize="1476,157" path="m8237,5950l8226,5957,8237,5963,8237,5950xe" filled="t" fillcolor="#497DBA" stroked="f">
                <v:path arrowok="t"/>
                <v:fill type="solid"/>
              </v:shape>
              <v:shape style="position:absolute;left:6780;top:5878;width:1476;height:157" coordorigin="6780,5878" coordsize="1476,157" path="m8241,5950l8237,5950,8237,5963,8241,5963,8241,5950xe" filled="t" fillcolor="#497DBA" stroked="f">
                <v:path arrowok="t"/>
                <v:fill type="solid"/>
              </v:shape>
              <v:shape style="position:absolute;left:6780;top:5878;width:1476;height:157" coordorigin="6780,5878" coordsize="1476,157" path="m8121,5878l8117,5879,8115,5883,8113,5887,8114,5891,8117,5893,8226,5957,8237,5950,8241,5950,8241,5949,8243,5949,8125,5880,8121,5878xe" filled="t" fillcolor="#497DBA" stroked="f">
                <v:path arrowok="t"/>
                <v:fill type="solid"/>
              </v:shape>
            </v:group>
            <v:group style="position:absolute;left:7848;top:4402;width:1476;height:158" coordorigin="7848,4402" coordsize="1476,158">
              <v:shape style="position:absolute;left:7848;top:4402;width:1476;height:158" coordorigin="7848,4402" coordsize="1476,158" path="m7983,4402l7979,4405,7848,4481,7979,4558,7983,4560,7987,4558,7989,4555,7991,4551,7990,4547,7987,4545,7891,4489,7863,4489,7863,4474,7891,4474,7987,4418,7990,4415,7991,4411,7989,4407,7987,4404,7983,4402xe" filled="t" fillcolor="#497DBA" stroked="f">
                <v:path arrowok="t"/>
                <v:fill type="solid"/>
              </v:shape>
              <v:shape style="position:absolute;left:7848;top:4402;width:1476;height:158" coordorigin="7848,4402" coordsize="1476,158" path="m7891,4474l7863,4474,7863,4489,7891,4489,7889,4488,7867,4488,7867,4475,7889,4475,7891,4474xe" filled="t" fillcolor="#497DBA" stroked="f">
                <v:path arrowok="t"/>
                <v:fill type="solid"/>
              </v:shape>
              <v:shape style="position:absolute;left:7848;top:4402;width:1476;height:158" coordorigin="7848,4402" coordsize="1476,158" path="m9324,4474l7891,4474,7878,4481,7891,4489,9324,4489,9324,4474xe" filled="t" fillcolor="#497DBA" stroked="f">
                <v:path arrowok="t"/>
                <v:fill type="solid"/>
              </v:shape>
              <v:shape style="position:absolute;left:7848;top:4402;width:1476;height:158" coordorigin="7848,4402" coordsize="1476,158" path="m7867,4475l7867,4488,7878,4481,7867,4475xe" filled="t" fillcolor="#497DBA" stroked="f">
                <v:path arrowok="t"/>
                <v:fill type="solid"/>
              </v:shape>
              <v:shape style="position:absolute;left:7848;top:4402;width:1476;height:158" coordorigin="7848,4402" coordsize="1476,158" path="m7878,4481l7867,4488,7889,4488,7878,4481xe" filled="t" fillcolor="#497DBA" stroked="f">
                <v:path arrowok="t"/>
                <v:fill type="solid"/>
              </v:shape>
              <v:shape style="position:absolute;left:7848;top:4402;width:1476;height:158" coordorigin="7848,4402" coordsize="1476,158" path="m7889,4475l7867,4475,7878,4481,7889,4475xe" filled="t" fillcolor="#497DBA" stroked="f">
                <v:path arrowok="t"/>
                <v:fill type="solid"/>
              </v:shape>
            </v:group>
            <v:group style="position:absolute;left:8772;top:6634;width:1476;height:158" coordorigin="8772,6634" coordsize="1476,158">
              <v:shape style="position:absolute;left:8772;top:6634;width:1476;height:158" coordorigin="8772,6634" coordsize="1476,158" path="m8907,6634l8903,6636,8772,6712,8903,6789,8907,6791,8911,6790,8913,6786,8915,6783,8914,6778,8911,6776,8814,6720,8787,6720,8787,6705,8815,6705,8911,6649,8914,6647,8915,6642,8913,6639,8911,6635,8907,6634xe" filled="t" fillcolor="#497DBA" stroked="f">
                <v:path arrowok="t"/>
                <v:fill type="solid"/>
              </v:shape>
              <v:shape style="position:absolute;left:8772;top:6634;width:1476;height:158" coordorigin="8772,6634" coordsize="1476,158" path="m8815,6705l8787,6705,8787,6720,8814,6720,8813,6719,8791,6719,8791,6706,8813,6706,8815,6705xe" filled="t" fillcolor="#497DBA" stroked="f">
                <v:path arrowok="t"/>
                <v:fill type="solid"/>
              </v:shape>
              <v:shape style="position:absolute;left:8772;top:6634;width:1476;height:158" coordorigin="8772,6634" coordsize="1476,158" path="m10248,6705l8815,6705,8802,6712,8814,6720,10248,6720,10248,6705xe" filled="t" fillcolor="#497DBA" stroked="f">
                <v:path arrowok="t"/>
                <v:fill type="solid"/>
              </v:shape>
              <v:shape style="position:absolute;left:8772;top:6634;width:1476;height:158" coordorigin="8772,6634" coordsize="1476,158" path="m8791,6706l8791,6719,8802,6712,8791,6706xe" filled="t" fillcolor="#497DBA" stroked="f">
                <v:path arrowok="t"/>
                <v:fill type="solid"/>
              </v:shape>
              <v:shape style="position:absolute;left:8772;top:6634;width:1476;height:158" coordorigin="8772,6634" coordsize="1476,158" path="m8802,6712l8791,6719,8813,6719,8802,6712xe" filled="t" fillcolor="#497DBA" stroked="f">
                <v:path arrowok="t"/>
                <v:fill type="solid"/>
              </v:shape>
              <v:shape style="position:absolute;left:8772;top:6634;width:1476;height:158" coordorigin="8772,6634" coordsize="1476,158" path="m8813,6706l8791,6706,8802,6712,8813,6706xe" filled="t" fillcolor="#497DBA" stroked="f">
                <v:path arrowok="t"/>
                <v:fill type="solid"/>
              </v:shape>
            </v:group>
            <v:group style="position:absolute;left:5100;top:5170;width:1476;height:157" coordorigin="5100,5170" coordsize="1476,157">
              <v:shape style="position:absolute;left:5100;top:5170;width:1476;height:157" coordorigin="5100,5170" coordsize="1476,157" path="m5235,5170l5231,5172,5100,5249,5231,5325,5235,5327,5239,5326,5241,5323,5243,5319,5242,5314,5239,5312,5143,5256,5115,5256,5115,5241,5143,5241,5239,5185,5242,5183,5243,5179,5241,5175,5239,5172,5235,5170xe" filled="t" fillcolor="#497DBA" stroked="f">
                <v:path arrowok="t"/>
                <v:fill type="solid"/>
              </v:shape>
              <v:shape style="position:absolute;left:5100;top:5170;width:1476;height:157" coordorigin="5100,5170" coordsize="1476,157" path="m5143,5241l5115,5241,5115,5256,5143,5256,5141,5255,5119,5255,5119,5242,5141,5242,5143,5241xe" filled="t" fillcolor="#497DBA" stroked="f">
                <v:path arrowok="t"/>
                <v:fill type="solid"/>
              </v:shape>
              <v:shape style="position:absolute;left:5100;top:5170;width:1476;height:157" coordorigin="5100,5170" coordsize="1476,157" path="m6576,5241l5143,5241,5130,5249,5143,5256,6576,5256,6576,5241xe" filled="t" fillcolor="#497DBA" stroked="f">
                <v:path arrowok="t"/>
                <v:fill type="solid"/>
              </v:shape>
              <v:shape style="position:absolute;left:5100;top:5170;width:1476;height:157" coordorigin="5100,5170" coordsize="1476,157" path="m5119,5242l5119,5255,5130,5249,5119,5242xe" filled="t" fillcolor="#497DBA" stroked="f">
                <v:path arrowok="t"/>
                <v:fill type="solid"/>
              </v:shape>
              <v:shape style="position:absolute;left:5100;top:5170;width:1476;height:157" coordorigin="5100,5170" coordsize="1476,157" path="m5130,5249l5119,5255,5141,5255,5130,5249xe" filled="t" fillcolor="#497DBA" stroked="f">
                <v:path arrowok="t"/>
                <v:fill type="solid"/>
              </v:shape>
              <v:shape style="position:absolute;left:5100;top:5170;width:1476;height:157" coordorigin="5100,5170" coordsize="1476,157" path="m5141,5242l5119,5242,5130,5249,5141,5242xe" filled="t" fillcolor="#497DBA" stroked="f">
                <v:path arrowok="t"/>
                <v:fill type="solid"/>
              </v:shape>
            </v:group>
            <v:group style="position:absolute;left:10011;top:7000;width:1752;height:2016" coordorigin="10011,7000" coordsize="1752,2016">
              <v:shape style="position:absolute;left:10011;top:7000;width:1752;height:2016" coordorigin="10011,7000" coordsize="1752,2016" path="m11471,7000l10303,7000,10279,7001,10211,7015,10149,7044,10097,7086,10055,7139,10026,7200,10012,7268,10011,7292,10011,8724,10019,8795,10044,8859,10081,8914,10131,8960,10189,8993,10256,9013,10303,9016,11471,9016,11541,9008,11605,8984,11661,8946,11707,8897,11740,8838,11759,8772,11763,8724,11763,7292,11755,7222,11730,7158,11693,7102,11643,7057,11585,7023,11518,7004,11471,7000xe" filled="t" fillcolor="#CCC1DA" stroked="f">
                <v:path arrowok="t"/>
                <v:fill type="solid"/>
              </v:shape>
            </v:group>
            <v:group style="position:absolute;left:10011;top:7000;width:1752;height:2016" coordorigin="10011,7000" coordsize="1752,2016">
              <v:shape style="position:absolute;left:10011;top:7000;width:1752;height:2016" coordorigin="10011,7000" coordsize="1752,2016" path="m10011,7292l10019,7222,10044,7158,10081,7102,10131,7057,10189,7023,10256,7004,10303,7000,11471,7000,11541,7009,11605,7033,11661,7071,11707,7120,11740,7179,11759,7245,11763,7292,11763,8724,11755,8795,11730,8859,11693,8914,11643,8960,11585,8993,11518,9013,11471,9016,10303,9016,10233,9008,10169,8984,10113,8946,10067,8897,10034,8838,10015,8772,10011,8724,10011,7292xe" filled="f" stroked="t" strokeweight="2pt" strokecolor="#4F81BC">
                <v:path arrowok="t"/>
              </v:shape>
            </v:group>
            <w10:wrap type="none"/>
          </v:group>
        </w:pict>
      </w:r>
      <w:r>
        <w:rPr>
          <w:spacing w:val="-1"/>
        </w:rPr>
        <w:t>Meio ambiente</w:t>
      </w:r>
      <w:r>
        <w:rPr>
          <w:b w:val="0"/>
        </w:rPr>
      </w:r>
    </w:p>
    <w:p>
      <w:pPr>
        <w:spacing w:before="92"/>
        <w:ind w:left="70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 w:hAnsi="Calibri"/>
          <w:b/>
          <w:spacing w:val="-1"/>
          <w:sz w:val="22"/>
        </w:rPr>
        <w:t>Máquinas</w:t>
      </w:r>
      <w:r>
        <w:rPr>
          <w:rFonts w:ascii="Calibri" w:hAnsi="Calibri"/>
          <w:sz w:val="22"/>
        </w:rPr>
      </w:r>
    </w:p>
    <w:p>
      <w:pPr>
        <w:spacing w:before="128"/>
        <w:ind w:left="70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b/>
          <w:spacing w:val="-1"/>
          <w:sz w:val="22"/>
        </w:rPr>
        <w:t>Mat.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Prima</w:t>
      </w:r>
      <w:r>
        <w:rPr>
          <w:rFonts w:ascii="Calibri"/>
          <w:sz w:val="22"/>
        </w:rPr>
      </w:r>
    </w:p>
    <w:sectPr>
      <w:type w:val="continuous"/>
      <w:pgSz w:w="11910" w:h="16840"/>
      <w:pgMar w:top="1500" w:bottom="280" w:left="0" w:right="320"/>
      <w:cols w:num="3" w:equalWidth="0">
        <w:col w:w="2111" w:space="792"/>
        <w:col w:w="1613" w:space="1556"/>
        <w:col w:w="55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02" w:hanging="118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954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6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9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1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4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6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1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9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708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KAYSMIER WALESSA ALVES DE CASTRO</dc:creator>
  <dcterms:created xsi:type="dcterms:W3CDTF">2014-06-07T18:52:34Z</dcterms:created>
  <dcterms:modified xsi:type="dcterms:W3CDTF">2014-06-07T18:52:34Z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2014-06-07T00:00:00Z</vt:filetime>
  </property>
</Properties>
</file>